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9D" w:rsidRDefault="0051249D" w:rsidP="006E2FEC">
      <w:pPr>
        <w:pStyle w:val="BodyText"/>
        <w:ind w:left="4440"/>
        <w:rPr>
          <w:sz w:val="13"/>
          <w:szCs w:val="1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0.15pt;height:80.15pt;z-index:251657728">
            <v:imagedata r:id="rId4" o:title=""/>
            <w10:wrap type="square"/>
          </v:shape>
        </w:pict>
      </w:r>
    </w:p>
    <w:p w:rsidR="0051249D" w:rsidRPr="006E2FEC" w:rsidRDefault="0051249D" w:rsidP="006E2FEC">
      <w:pPr>
        <w:spacing w:before="92" w:line="278" w:lineRule="auto"/>
        <w:ind w:left="2978" w:right="-60" w:hanging="531"/>
        <w:rPr>
          <w:b/>
          <w:bCs/>
          <w:w w:val="110"/>
          <w:sz w:val="32"/>
          <w:szCs w:val="32"/>
        </w:rPr>
      </w:pPr>
      <w:r w:rsidRPr="006E2FEC">
        <w:rPr>
          <w:b/>
          <w:bCs/>
          <w:w w:val="110"/>
          <w:sz w:val="32"/>
          <w:szCs w:val="32"/>
          <w:u w:val="thick" w:color="2A2A2A"/>
        </w:rPr>
        <w:t>Chestnut</w:t>
      </w:r>
      <w:r w:rsidRPr="006E2FEC">
        <w:rPr>
          <w:b/>
          <w:bCs/>
          <w:spacing w:val="-10"/>
          <w:w w:val="110"/>
          <w:sz w:val="32"/>
          <w:szCs w:val="32"/>
          <w:u w:val="thick" w:color="2A2A2A"/>
        </w:rPr>
        <w:t xml:space="preserve"> </w:t>
      </w:r>
      <w:r w:rsidRPr="006E2FEC">
        <w:rPr>
          <w:b/>
          <w:bCs/>
          <w:w w:val="110"/>
          <w:sz w:val="32"/>
          <w:szCs w:val="32"/>
          <w:u w:val="thick" w:color="2A2A2A"/>
        </w:rPr>
        <w:t>Hill</w:t>
      </w:r>
      <w:r w:rsidRPr="006E2FEC">
        <w:rPr>
          <w:b/>
          <w:bCs/>
          <w:spacing w:val="-14"/>
          <w:w w:val="110"/>
          <w:sz w:val="32"/>
          <w:szCs w:val="32"/>
          <w:u w:val="thick" w:color="2A2A2A"/>
        </w:rPr>
        <w:t xml:space="preserve"> </w:t>
      </w:r>
      <w:r w:rsidRPr="006E2FEC">
        <w:rPr>
          <w:b/>
          <w:bCs/>
          <w:w w:val="110"/>
          <w:sz w:val="32"/>
          <w:szCs w:val="32"/>
          <w:u w:val="thick" w:color="2A2A2A"/>
        </w:rPr>
        <w:t>Plantation</w:t>
      </w:r>
      <w:r w:rsidRPr="006E2FEC">
        <w:rPr>
          <w:b/>
          <w:bCs/>
          <w:spacing w:val="-13"/>
          <w:w w:val="110"/>
          <w:sz w:val="32"/>
          <w:szCs w:val="32"/>
          <w:u w:val="thick" w:color="2A2A2A"/>
        </w:rPr>
        <w:t xml:space="preserve"> </w:t>
      </w:r>
      <w:r w:rsidRPr="006E2FEC">
        <w:rPr>
          <w:b/>
          <w:bCs/>
          <w:w w:val="110"/>
          <w:sz w:val="32"/>
          <w:szCs w:val="32"/>
          <w:u w:val="thick" w:color="2A2A2A"/>
        </w:rPr>
        <w:t>Homeowners</w:t>
      </w:r>
      <w:r w:rsidRPr="006E2FEC">
        <w:rPr>
          <w:b/>
          <w:bCs/>
          <w:spacing w:val="-8"/>
          <w:w w:val="110"/>
          <w:sz w:val="32"/>
          <w:szCs w:val="32"/>
          <w:u w:val="thick" w:color="2A2A2A"/>
        </w:rPr>
        <w:t xml:space="preserve"> </w:t>
      </w:r>
      <w:r w:rsidRPr="006E2FEC">
        <w:rPr>
          <w:b/>
          <w:bCs/>
          <w:w w:val="110"/>
          <w:sz w:val="32"/>
          <w:szCs w:val="32"/>
          <w:u w:val="thick" w:color="2A2A2A"/>
        </w:rPr>
        <w:t>Association</w:t>
      </w:r>
      <w:r w:rsidRPr="006E2FEC">
        <w:rPr>
          <w:b/>
          <w:bCs/>
          <w:w w:val="110"/>
          <w:sz w:val="32"/>
          <w:szCs w:val="32"/>
        </w:rPr>
        <w:t xml:space="preserve"> </w:t>
      </w:r>
    </w:p>
    <w:p w:rsidR="0051249D" w:rsidRPr="006E2FEC" w:rsidRDefault="0051249D" w:rsidP="006E2FEC">
      <w:pPr>
        <w:spacing w:before="92" w:line="278" w:lineRule="auto"/>
        <w:ind w:left="2978" w:right="-60" w:hanging="531"/>
        <w:rPr>
          <w:b/>
          <w:bCs/>
          <w:sz w:val="32"/>
          <w:szCs w:val="32"/>
        </w:rPr>
      </w:pPr>
      <w:r w:rsidRPr="006E2FEC">
        <w:rPr>
          <w:b/>
          <w:bCs/>
          <w:w w:val="110"/>
          <w:sz w:val="32"/>
          <w:szCs w:val="32"/>
          <w:u w:val="thick" w:color="444444"/>
        </w:rPr>
        <w:t>Lake and River Common Areas Access</w:t>
      </w:r>
    </w:p>
    <w:p w:rsidR="0051249D" w:rsidRDefault="0051249D">
      <w:pPr>
        <w:pStyle w:val="BodyText"/>
        <w:spacing w:before="5"/>
        <w:rPr>
          <w:b/>
          <w:bCs/>
          <w:sz w:val="19"/>
          <w:szCs w:val="19"/>
        </w:rPr>
      </w:pPr>
    </w:p>
    <w:p w:rsidR="0051249D" w:rsidRPr="006E2FEC" w:rsidRDefault="0051249D" w:rsidP="006E2FEC">
      <w:pPr>
        <w:pStyle w:val="BodyText"/>
        <w:spacing w:before="120"/>
        <w:ind w:left="122" w:right="74"/>
        <w:rPr>
          <w:sz w:val="24"/>
          <w:szCs w:val="24"/>
        </w:rPr>
      </w:pPr>
      <w:r w:rsidRPr="006E2FEC">
        <w:rPr>
          <w:w w:val="110"/>
          <w:sz w:val="24"/>
          <w:szCs w:val="24"/>
        </w:rPr>
        <w:t>CHP lake and river</w:t>
      </w:r>
      <w:r w:rsidRPr="006E2FEC">
        <w:rPr>
          <w:spacing w:val="-4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commons areas</w:t>
      </w:r>
      <w:r w:rsidRPr="006E2FEC">
        <w:rPr>
          <w:spacing w:val="-12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are</w:t>
      </w:r>
      <w:r w:rsidRPr="006E2FEC">
        <w:rPr>
          <w:spacing w:val="-14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for</w:t>
      </w:r>
      <w:r w:rsidRPr="006E2FEC">
        <w:rPr>
          <w:spacing w:val="-11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the</w:t>
      </w:r>
      <w:r w:rsidRPr="006E2FEC">
        <w:rPr>
          <w:spacing w:val="-13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exclusive use</w:t>
      </w:r>
      <w:r w:rsidRPr="006E2FEC">
        <w:rPr>
          <w:spacing w:val="-8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of</w:t>
      </w:r>
      <w:r w:rsidRPr="006E2FEC">
        <w:rPr>
          <w:spacing w:val="10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homeowners in</w:t>
      </w:r>
      <w:r w:rsidRPr="006E2FEC">
        <w:rPr>
          <w:spacing w:val="-11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good</w:t>
      </w:r>
      <w:r w:rsidRPr="006E2FEC">
        <w:rPr>
          <w:spacing w:val="-9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standing with the</w:t>
      </w:r>
      <w:r w:rsidRPr="006E2FEC">
        <w:rPr>
          <w:spacing w:val="13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HOA</w:t>
      </w:r>
      <w:r w:rsidRPr="006E2FEC">
        <w:rPr>
          <w:spacing w:val="-2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and</w:t>
      </w:r>
      <w:r w:rsidRPr="006E2FEC">
        <w:rPr>
          <w:spacing w:val="-10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accompanying</w:t>
      </w:r>
      <w:r w:rsidRPr="006E2FEC">
        <w:rPr>
          <w:spacing w:val="-5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guests. A homeowner shall not</w:t>
      </w:r>
      <w:r w:rsidRPr="006E2FEC">
        <w:rPr>
          <w:spacing w:val="-3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grant permission to</w:t>
      </w:r>
      <w:r w:rsidRPr="006E2FEC">
        <w:rPr>
          <w:spacing w:val="-11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a person to use</w:t>
      </w:r>
      <w:r w:rsidRPr="006E2FEC">
        <w:rPr>
          <w:spacing w:val="-1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the</w:t>
      </w:r>
      <w:r w:rsidRPr="006E2FEC">
        <w:rPr>
          <w:spacing w:val="-9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common areas without the homeowner being</w:t>
      </w:r>
      <w:r w:rsidRPr="006E2FEC">
        <w:rPr>
          <w:spacing w:val="-2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present.</w:t>
      </w:r>
      <w:r w:rsidRPr="006E2FEC">
        <w:rPr>
          <w:spacing w:val="-1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A person using the common area</w:t>
      </w:r>
      <w:r>
        <w:rPr>
          <w:w w:val="110"/>
          <w:sz w:val="24"/>
          <w:szCs w:val="24"/>
        </w:rPr>
        <w:t>s</w:t>
      </w:r>
      <w:r w:rsidRPr="006E2FEC">
        <w:rPr>
          <w:w w:val="110"/>
          <w:sz w:val="24"/>
          <w:szCs w:val="24"/>
        </w:rPr>
        <w:t xml:space="preserve"> who is</w:t>
      </w:r>
      <w:r w:rsidRPr="006E2FEC">
        <w:rPr>
          <w:spacing w:val="-1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not</w:t>
      </w:r>
      <w:r w:rsidRPr="006E2FEC">
        <w:rPr>
          <w:spacing w:val="-9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a homeowner</w:t>
      </w:r>
      <w:r w:rsidRPr="006E2FEC">
        <w:rPr>
          <w:spacing w:val="-8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or accompanying guest is subject to</w:t>
      </w:r>
      <w:r w:rsidRPr="006E2FEC">
        <w:rPr>
          <w:spacing w:val="-5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arrest for trespassing.</w:t>
      </w:r>
      <w:r w:rsidRPr="006E2FEC">
        <w:rPr>
          <w:spacing w:val="-4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The common areas are accessible only during daylight hours.</w:t>
      </w:r>
      <w:r w:rsidRPr="006E2FEC">
        <w:rPr>
          <w:spacing w:val="-6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The common areas are under 24 hour video</w:t>
      </w:r>
      <w:r w:rsidRPr="006E2FEC">
        <w:rPr>
          <w:spacing w:val="-1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surveillance.</w:t>
      </w:r>
    </w:p>
    <w:p w:rsidR="0051249D" w:rsidRPr="006E2FEC" w:rsidRDefault="0051249D" w:rsidP="006E2FEC">
      <w:pPr>
        <w:pStyle w:val="BodyText"/>
        <w:spacing w:before="120"/>
        <w:ind w:left="118" w:right="74"/>
        <w:rPr>
          <w:sz w:val="24"/>
          <w:szCs w:val="24"/>
        </w:rPr>
      </w:pPr>
      <w:r w:rsidRPr="006E2FEC">
        <w:rPr>
          <w:w w:val="105"/>
          <w:sz w:val="24"/>
          <w:szCs w:val="24"/>
        </w:rPr>
        <w:t>The</w:t>
      </w:r>
      <w:r w:rsidRPr="006E2FEC">
        <w:rPr>
          <w:spacing w:val="40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first access</w:t>
      </w:r>
      <w:r w:rsidRPr="006E2FEC">
        <w:rPr>
          <w:spacing w:val="19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gates are</w:t>
      </w:r>
      <w:r w:rsidRPr="006E2FEC">
        <w:rPr>
          <w:spacing w:val="23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secured</w:t>
      </w:r>
      <w:r w:rsidRPr="006E2FEC">
        <w:rPr>
          <w:spacing w:val="40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by combination</w:t>
      </w:r>
      <w:r w:rsidRPr="006E2FEC">
        <w:rPr>
          <w:spacing w:val="40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padlocks.</w:t>
      </w:r>
      <w:r w:rsidRPr="006E2FEC">
        <w:rPr>
          <w:spacing w:val="40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The</w:t>
      </w:r>
      <w:r w:rsidRPr="006E2FEC">
        <w:rPr>
          <w:spacing w:val="29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combination</w:t>
      </w:r>
      <w:r w:rsidRPr="006E2FEC">
        <w:rPr>
          <w:spacing w:val="26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will</w:t>
      </w:r>
      <w:r w:rsidRPr="006E2FEC">
        <w:rPr>
          <w:spacing w:val="40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be mailed</w:t>
      </w:r>
      <w:r w:rsidRPr="006E2FEC">
        <w:rPr>
          <w:spacing w:val="30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to</w:t>
      </w:r>
      <w:r w:rsidRPr="006E2FEC">
        <w:rPr>
          <w:spacing w:val="34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homeowners</w:t>
      </w:r>
      <w:r w:rsidRPr="006E2FEC">
        <w:rPr>
          <w:spacing w:val="38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in good</w:t>
      </w:r>
      <w:r w:rsidRPr="006E2FEC">
        <w:rPr>
          <w:spacing w:val="23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standing</w:t>
      </w:r>
      <w:r w:rsidRPr="006E2FEC">
        <w:rPr>
          <w:spacing w:val="31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prior to each</w:t>
      </w:r>
      <w:r w:rsidRPr="006E2FEC">
        <w:rPr>
          <w:spacing w:val="29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combination change.</w:t>
      </w:r>
      <w:r w:rsidRPr="006E2FEC">
        <w:rPr>
          <w:spacing w:val="33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A</w:t>
      </w:r>
      <w:r w:rsidRPr="006E2FEC">
        <w:rPr>
          <w:spacing w:val="36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homeowner</w:t>
      </w:r>
      <w:r w:rsidRPr="006E2FEC">
        <w:rPr>
          <w:spacing w:val="30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in good</w:t>
      </w:r>
      <w:r w:rsidRPr="006E2FEC">
        <w:rPr>
          <w:spacing w:val="29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standing</w:t>
      </w:r>
      <w:r w:rsidRPr="006E2FEC">
        <w:rPr>
          <w:spacing w:val="30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may also obtain the combination</w:t>
      </w:r>
      <w:r w:rsidRPr="006E2FEC">
        <w:rPr>
          <w:spacing w:val="40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from</w:t>
      </w:r>
      <w:r w:rsidRPr="006E2FEC">
        <w:rPr>
          <w:spacing w:val="25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the</w:t>
      </w:r>
      <w:r w:rsidRPr="006E2FEC">
        <w:rPr>
          <w:spacing w:val="40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property</w:t>
      </w:r>
      <w:r w:rsidRPr="006E2FEC">
        <w:rPr>
          <w:spacing w:val="28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management company. The</w:t>
      </w:r>
      <w:r w:rsidRPr="006E2FEC">
        <w:rPr>
          <w:spacing w:val="40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homeowner</w:t>
      </w:r>
      <w:r w:rsidRPr="006E2FEC">
        <w:rPr>
          <w:spacing w:val="31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shall</w:t>
      </w:r>
      <w:r w:rsidRPr="006E2FEC">
        <w:rPr>
          <w:spacing w:val="37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provide</w:t>
      </w:r>
      <w:r w:rsidRPr="006E2FEC">
        <w:rPr>
          <w:spacing w:val="19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a</w:t>
      </w:r>
      <w:r w:rsidRPr="006E2FEC">
        <w:rPr>
          <w:spacing w:val="40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valid</w:t>
      </w:r>
      <w:r w:rsidRPr="006E2FEC">
        <w:rPr>
          <w:spacing w:val="27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government issued</w:t>
      </w:r>
      <w:r w:rsidRPr="006E2FEC">
        <w:rPr>
          <w:spacing w:val="36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photo</w:t>
      </w:r>
      <w:r w:rsidRPr="006E2FEC">
        <w:rPr>
          <w:spacing w:val="28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ID with</w:t>
      </w:r>
      <w:r w:rsidRPr="006E2FEC">
        <w:rPr>
          <w:spacing w:val="32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the</w:t>
      </w:r>
      <w:r w:rsidRPr="006E2FEC">
        <w:rPr>
          <w:spacing w:val="40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homeowner's</w:t>
      </w:r>
      <w:r w:rsidRPr="006E2FEC">
        <w:rPr>
          <w:spacing w:val="40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name, address, and</w:t>
      </w:r>
      <w:r w:rsidRPr="006E2FEC">
        <w:rPr>
          <w:spacing w:val="40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photo. The</w:t>
      </w:r>
      <w:r w:rsidRPr="006E2FEC">
        <w:rPr>
          <w:spacing w:val="40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name and address must</w:t>
      </w:r>
      <w:r w:rsidRPr="006E2FEC">
        <w:rPr>
          <w:spacing w:val="28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match</w:t>
      </w:r>
      <w:r w:rsidRPr="006E2FEC">
        <w:rPr>
          <w:spacing w:val="37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the information</w:t>
      </w:r>
      <w:r w:rsidRPr="006E2FEC">
        <w:rPr>
          <w:spacing w:val="9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on</w:t>
      </w:r>
      <w:r w:rsidRPr="006E2FEC">
        <w:rPr>
          <w:spacing w:val="24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record</w:t>
      </w:r>
      <w:r w:rsidRPr="006E2FEC">
        <w:rPr>
          <w:spacing w:val="25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with</w:t>
      </w:r>
      <w:r w:rsidRPr="006E2FEC">
        <w:rPr>
          <w:spacing w:val="26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the</w:t>
      </w:r>
      <w:r w:rsidRPr="006E2FEC">
        <w:rPr>
          <w:spacing w:val="35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HOA.</w:t>
      </w:r>
      <w:r w:rsidRPr="006E2FEC">
        <w:rPr>
          <w:spacing w:val="11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A</w:t>
      </w:r>
      <w:r w:rsidRPr="006E2FEC">
        <w:rPr>
          <w:spacing w:val="20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homeowner</w:t>
      </w:r>
      <w:r w:rsidRPr="006E2FEC">
        <w:rPr>
          <w:spacing w:val="26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shall</w:t>
      </w:r>
      <w:r w:rsidRPr="006E2FEC">
        <w:rPr>
          <w:spacing w:val="21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not</w:t>
      </w:r>
      <w:r w:rsidRPr="006E2FEC">
        <w:rPr>
          <w:spacing w:val="27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provide</w:t>
      </w:r>
      <w:r w:rsidRPr="006E2FEC">
        <w:rPr>
          <w:spacing w:val="21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the</w:t>
      </w:r>
      <w:r w:rsidRPr="006E2FEC">
        <w:rPr>
          <w:spacing w:val="6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combination</w:t>
      </w:r>
      <w:r w:rsidRPr="006E2FEC">
        <w:rPr>
          <w:spacing w:val="36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to</w:t>
      </w:r>
      <w:r w:rsidRPr="006E2FEC">
        <w:rPr>
          <w:spacing w:val="6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another</w:t>
      </w:r>
      <w:r w:rsidRPr="006E2FEC">
        <w:rPr>
          <w:spacing w:val="18"/>
          <w:w w:val="105"/>
          <w:sz w:val="24"/>
          <w:szCs w:val="24"/>
        </w:rPr>
        <w:t xml:space="preserve"> </w:t>
      </w:r>
      <w:r w:rsidRPr="006E2FEC">
        <w:rPr>
          <w:spacing w:val="-2"/>
          <w:w w:val="105"/>
          <w:sz w:val="24"/>
          <w:szCs w:val="24"/>
        </w:rPr>
        <w:t>person.</w:t>
      </w:r>
    </w:p>
    <w:p w:rsidR="0051249D" w:rsidRPr="006E2FEC" w:rsidRDefault="0051249D" w:rsidP="006E2FEC">
      <w:pPr>
        <w:pStyle w:val="BodyText"/>
        <w:spacing w:before="120"/>
        <w:ind w:left="108" w:right="74"/>
        <w:rPr>
          <w:sz w:val="24"/>
          <w:szCs w:val="24"/>
        </w:rPr>
      </w:pPr>
      <w:r w:rsidRPr="006E2FEC">
        <w:rPr>
          <w:w w:val="110"/>
          <w:sz w:val="24"/>
          <w:szCs w:val="24"/>
        </w:rPr>
        <w:t>The</w:t>
      </w:r>
      <w:r w:rsidRPr="006E2FEC">
        <w:rPr>
          <w:spacing w:val="-5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second access</w:t>
      </w:r>
      <w:r w:rsidRPr="006E2FEC">
        <w:rPr>
          <w:spacing w:val="-9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gates</w:t>
      </w:r>
      <w:r w:rsidRPr="006E2FEC">
        <w:rPr>
          <w:spacing w:val="-9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are</w:t>
      </w:r>
      <w:r w:rsidRPr="006E2FEC">
        <w:rPr>
          <w:spacing w:val="-7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secured by</w:t>
      </w:r>
      <w:r w:rsidRPr="006E2FEC">
        <w:rPr>
          <w:spacing w:val="-2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keyed</w:t>
      </w:r>
      <w:r w:rsidRPr="006E2FEC">
        <w:rPr>
          <w:spacing w:val="22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padlocks. A homeowner</w:t>
      </w:r>
      <w:r w:rsidRPr="006E2FEC">
        <w:rPr>
          <w:spacing w:val="-2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in</w:t>
      </w:r>
      <w:r w:rsidRPr="006E2FEC">
        <w:rPr>
          <w:spacing w:val="-8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good</w:t>
      </w:r>
      <w:r w:rsidRPr="006E2FEC">
        <w:rPr>
          <w:spacing w:val="-3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standing</w:t>
      </w:r>
      <w:r w:rsidRPr="006E2FEC">
        <w:rPr>
          <w:spacing w:val="-5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may obtain</w:t>
      </w:r>
      <w:r w:rsidRPr="006E2FEC">
        <w:rPr>
          <w:spacing w:val="-7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a key</w:t>
      </w:r>
      <w:r w:rsidRPr="006E2FEC">
        <w:rPr>
          <w:spacing w:val="-5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from the property management</w:t>
      </w:r>
      <w:r w:rsidRPr="006E2FEC">
        <w:rPr>
          <w:spacing w:val="-4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company</w:t>
      </w:r>
      <w:r>
        <w:rPr>
          <w:spacing w:val="25"/>
          <w:w w:val="110"/>
          <w:sz w:val="24"/>
          <w:szCs w:val="24"/>
        </w:rPr>
        <w:t>.</w:t>
      </w:r>
      <w:r w:rsidRPr="006E2FEC">
        <w:rPr>
          <w:spacing w:val="-14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The homeowner shall</w:t>
      </w:r>
      <w:r w:rsidRPr="006E2FEC">
        <w:rPr>
          <w:spacing w:val="-14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complete the</w:t>
      </w:r>
      <w:r w:rsidRPr="006E2FEC">
        <w:rPr>
          <w:spacing w:val="-14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application</w:t>
      </w:r>
      <w:r w:rsidRPr="006E2FEC">
        <w:rPr>
          <w:spacing w:val="-1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on the reverse</w:t>
      </w:r>
      <w:r w:rsidRPr="006E2FEC">
        <w:rPr>
          <w:spacing w:val="-1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side</w:t>
      </w:r>
      <w:r w:rsidRPr="006E2FEC">
        <w:rPr>
          <w:spacing w:val="-5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of</w:t>
      </w:r>
      <w:r w:rsidRPr="006E2FEC">
        <w:rPr>
          <w:spacing w:val="-1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this</w:t>
      </w:r>
      <w:r w:rsidRPr="006E2FEC">
        <w:rPr>
          <w:spacing w:val="-8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document and</w:t>
      </w:r>
      <w:r w:rsidRPr="006E2FEC">
        <w:rPr>
          <w:spacing w:val="13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provide</w:t>
      </w:r>
      <w:r w:rsidRPr="006E2FEC">
        <w:rPr>
          <w:spacing w:val="-4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a</w:t>
      </w:r>
      <w:r w:rsidRPr="006E2FEC">
        <w:rPr>
          <w:spacing w:val="-9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$50.00 key</w:t>
      </w:r>
      <w:r w:rsidRPr="006E2FEC">
        <w:rPr>
          <w:spacing w:val="-12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deposit.</w:t>
      </w:r>
      <w:r w:rsidRPr="006E2FEC">
        <w:rPr>
          <w:spacing w:val="-14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The homeowner</w:t>
      </w:r>
      <w:r w:rsidRPr="006E2FEC">
        <w:rPr>
          <w:spacing w:val="-8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shall provide a valid</w:t>
      </w:r>
      <w:r w:rsidRPr="006E2FEC">
        <w:rPr>
          <w:spacing w:val="-1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government issued photo ID</w:t>
      </w:r>
      <w:r w:rsidRPr="006E2FEC">
        <w:rPr>
          <w:spacing w:val="-4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with the homeowner's name,</w:t>
      </w:r>
      <w:r w:rsidRPr="006E2FEC">
        <w:rPr>
          <w:spacing w:val="-3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address, and photo.</w:t>
      </w:r>
      <w:r w:rsidRPr="006E2FEC">
        <w:rPr>
          <w:spacing w:val="-18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The</w:t>
      </w:r>
      <w:r w:rsidRPr="006E2FEC">
        <w:rPr>
          <w:spacing w:val="16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name</w:t>
      </w:r>
      <w:r w:rsidRPr="006E2FEC">
        <w:rPr>
          <w:spacing w:val="-1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and</w:t>
      </w:r>
      <w:r w:rsidRPr="006E2FEC">
        <w:rPr>
          <w:spacing w:val="-2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address must match</w:t>
      </w:r>
      <w:r w:rsidRPr="006E2FEC">
        <w:rPr>
          <w:spacing w:val="-7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the</w:t>
      </w:r>
      <w:r w:rsidRPr="006E2FEC">
        <w:rPr>
          <w:spacing w:val="21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information</w:t>
      </w:r>
      <w:r w:rsidRPr="006E2FEC">
        <w:rPr>
          <w:spacing w:val="-5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on record with the HOA. If</w:t>
      </w:r>
      <w:r w:rsidRPr="006E2FEC">
        <w:rPr>
          <w:spacing w:val="-15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a key</w:t>
      </w:r>
      <w:r w:rsidRPr="006E2FEC">
        <w:rPr>
          <w:spacing w:val="25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 xml:space="preserve">is being obtained for a </w:t>
      </w:r>
      <w:r>
        <w:rPr>
          <w:w w:val="110"/>
          <w:sz w:val="24"/>
          <w:szCs w:val="24"/>
        </w:rPr>
        <w:t>lessee</w:t>
      </w:r>
      <w:r w:rsidRPr="006E2FEC">
        <w:rPr>
          <w:w w:val="110"/>
          <w:sz w:val="24"/>
          <w:szCs w:val="24"/>
        </w:rPr>
        <w:t>,</w:t>
      </w:r>
      <w:r w:rsidRPr="006E2FEC">
        <w:rPr>
          <w:spacing w:val="-1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the</w:t>
      </w:r>
      <w:r w:rsidRPr="006E2FEC">
        <w:rPr>
          <w:w w:val="110"/>
          <w:sz w:val="24"/>
          <w:szCs w:val="24"/>
        </w:rPr>
        <w:t xml:space="preserve"> homeowner</w:t>
      </w:r>
      <w:r w:rsidRPr="006E2FEC">
        <w:rPr>
          <w:spacing w:val="-6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shall</w:t>
      </w:r>
      <w:r w:rsidRPr="006E2FEC">
        <w:rPr>
          <w:spacing w:val="-14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 xml:space="preserve">also provide the </w:t>
      </w:r>
      <w:r>
        <w:rPr>
          <w:w w:val="110"/>
          <w:sz w:val="24"/>
          <w:szCs w:val="24"/>
        </w:rPr>
        <w:t>lessee</w:t>
      </w:r>
      <w:r w:rsidRPr="006E2FEC">
        <w:rPr>
          <w:w w:val="110"/>
          <w:sz w:val="24"/>
          <w:szCs w:val="24"/>
        </w:rPr>
        <w:t>'s information. The homeowner is responsible</w:t>
      </w:r>
      <w:r w:rsidRPr="006E2FEC">
        <w:rPr>
          <w:spacing w:val="4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for</w:t>
      </w:r>
      <w:r w:rsidRPr="006E2FEC">
        <w:rPr>
          <w:spacing w:val="-14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going</w:t>
      </w:r>
      <w:r w:rsidRPr="006E2FEC">
        <w:rPr>
          <w:spacing w:val="-6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over</w:t>
      </w:r>
      <w:r w:rsidRPr="006E2FEC">
        <w:rPr>
          <w:spacing w:val="-5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the</w:t>
      </w:r>
      <w:r w:rsidRPr="006E2FEC">
        <w:rPr>
          <w:spacing w:val="-12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rules</w:t>
      </w:r>
      <w:r w:rsidRPr="006E2FEC">
        <w:rPr>
          <w:spacing w:val="-11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with</w:t>
      </w:r>
      <w:r w:rsidRPr="006E2FEC">
        <w:rPr>
          <w:spacing w:val="-8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 xml:space="preserve">the </w:t>
      </w:r>
      <w:r>
        <w:rPr>
          <w:w w:val="110"/>
          <w:sz w:val="24"/>
          <w:szCs w:val="24"/>
        </w:rPr>
        <w:t>lessee</w:t>
      </w:r>
      <w:r w:rsidRPr="006E2FEC">
        <w:rPr>
          <w:w w:val="110"/>
          <w:sz w:val="24"/>
          <w:szCs w:val="24"/>
        </w:rPr>
        <w:t>.</w:t>
      </w:r>
      <w:r w:rsidRPr="006E2FEC">
        <w:rPr>
          <w:spacing w:val="-9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A</w:t>
      </w:r>
      <w:r w:rsidRPr="006E2FEC">
        <w:rPr>
          <w:spacing w:val="-4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homeowner</w:t>
      </w:r>
      <w:r w:rsidRPr="006E2FEC">
        <w:rPr>
          <w:spacing w:val="-14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shall</w:t>
      </w:r>
      <w:r w:rsidRPr="006E2FEC">
        <w:rPr>
          <w:spacing w:val="-6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provide the</w:t>
      </w:r>
      <w:r w:rsidRPr="006E2FEC">
        <w:rPr>
          <w:spacing w:val="-10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property management company</w:t>
      </w:r>
      <w:r w:rsidRPr="006E2FEC">
        <w:rPr>
          <w:spacing w:val="23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with updated contact information. Homeowners are</w:t>
      </w:r>
      <w:r w:rsidRPr="006E2FEC">
        <w:rPr>
          <w:spacing w:val="-9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entitled to</w:t>
      </w:r>
      <w:r w:rsidRPr="006E2FEC">
        <w:rPr>
          <w:spacing w:val="-6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one key per household.</w:t>
      </w:r>
      <w:r w:rsidRPr="006E2FEC">
        <w:rPr>
          <w:spacing w:val="-1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A homeowner</w:t>
      </w:r>
      <w:r w:rsidRPr="006E2FEC">
        <w:rPr>
          <w:spacing w:val="-8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shall not make a copy</w:t>
      </w:r>
      <w:r w:rsidRPr="006E2FEC">
        <w:rPr>
          <w:spacing w:val="-8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of</w:t>
      </w:r>
      <w:r w:rsidRPr="006E2FEC">
        <w:rPr>
          <w:spacing w:val="-4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a key</w:t>
      </w:r>
      <w:r w:rsidRPr="006E2FEC">
        <w:rPr>
          <w:spacing w:val="-8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and shall not provide a key</w:t>
      </w:r>
      <w:r w:rsidRPr="006E2FEC">
        <w:rPr>
          <w:spacing w:val="-2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to another person. A homeowner shall notify the property management</w:t>
      </w:r>
      <w:r w:rsidRPr="006E2FEC">
        <w:rPr>
          <w:spacing w:val="-3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company immediately if</w:t>
      </w:r>
      <w:r w:rsidRPr="006E2FEC">
        <w:rPr>
          <w:spacing w:val="-17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a key is lost</w:t>
      </w:r>
      <w:r w:rsidRPr="006E2FEC">
        <w:rPr>
          <w:spacing w:val="-3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or stolen. A homeowner is responsible for</w:t>
      </w:r>
      <w:r w:rsidRPr="006E2FEC">
        <w:rPr>
          <w:spacing w:val="-8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the replacement cost</w:t>
      </w:r>
      <w:r w:rsidRPr="006E2FEC">
        <w:rPr>
          <w:spacing w:val="-12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for a lost key, including new locks and complete key</w:t>
      </w:r>
      <w:r w:rsidRPr="006E2FEC">
        <w:rPr>
          <w:spacing w:val="-2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replacement (approximate replacement cost is in</w:t>
      </w:r>
      <w:r w:rsidRPr="006E2FEC">
        <w:rPr>
          <w:spacing w:val="-5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excess</w:t>
      </w:r>
      <w:r w:rsidRPr="006E2FEC">
        <w:rPr>
          <w:spacing w:val="-11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of</w:t>
      </w:r>
      <w:r>
        <w:rPr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$500).</w:t>
      </w:r>
      <w:r w:rsidRPr="006E2FEC">
        <w:rPr>
          <w:spacing w:val="-1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A key is the</w:t>
      </w:r>
      <w:r w:rsidRPr="006E2FEC">
        <w:rPr>
          <w:spacing w:val="18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property</w:t>
      </w:r>
      <w:r w:rsidRPr="006E2FEC">
        <w:rPr>
          <w:spacing w:val="-11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of</w:t>
      </w:r>
      <w:r w:rsidRPr="006E2FEC">
        <w:rPr>
          <w:spacing w:val="-8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the HOA,</w:t>
      </w:r>
      <w:r w:rsidRPr="006E2FEC">
        <w:rPr>
          <w:spacing w:val="-11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and</w:t>
      </w:r>
      <w:r w:rsidRPr="006E2FEC">
        <w:rPr>
          <w:spacing w:val="-7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a homeowner shall return the key to the</w:t>
      </w:r>
      <w:r w:rsidRPr="006E2FEC">
        <w:rPr>
          <w:spacing w:val="21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property management company within 7</w:t>
      </w:r>
      <w:r w:rsidRPr="006E2FEC">
        <w:rPr>
          <w:spacing w:val="-8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days, if</w:t>
      </w:r>
      <w:r w:rsidRPr="006E2FEC">
        <w:rPr>
          <w:spacing w:val="-7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the homeowner no longer owns</w:t>
      </w:r>
      <w:r w:rsidRPr="006E2FEC">
        <w:rPr>
          <w:spacing w:val="-2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property in</w:t>
      </w:r>
      <w:r w:rsidRPr="006E2FEC">
        <w:rPr>
          <w:spacing w:val="-2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Chestnut Hill</w:t>
      </w:r>
      <w:r w:rsidRPr="006E2FEC">
        <w:rPr>
          <w:spacing w:val="16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Plantation.</w:t>
      </w:r>
      <w:r w:rsidRPr="006E2FEC">
        <w:rPr>
          <w:spacing w:val="-17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The homeowner's key</w:t>
      </w:r>
      <w:r w:rsidRPr="006E2FEC">
        <w:rPr>
          <w:spacing w:val="-11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deposit will</w:t>
      </w:r>
      <w:r w:rsidRPr="006E2FEC">
        <w:rPr>
          <w:spacing w:val="-7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be</w:t>
      </w:r>
      <w:r w:rsidRPr="006E2FEC">
        <w:rPr>
          <w:spacing w:val="-8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refunded upon</w:t>
      </w:r>
      <w:r w:rsidRPr="006E2FEC">
        <w:rPr>
          <w:spacing w:val="-10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 xml:space="preserve">the key's </w:t>
      </w:r>
      <w:r w:rsidRPr="006E2FEC">
        <w:rPr>
          <w:spacing w:val="-2"/>
          <w:w w:val="110"/>
          <w:sz w:val="24"/>
          <w:szCs w:val="24"/>
        </w:rPr>
        <w:t>return.</w:t>
      </w:r>
      <w:r>
        <w:rPr>
          <w:spacing w:val="-2"/>
          <w:w w:val="110"/>
          <w:sz w:val="24"/>
          <w:szCs w:val="24"/>
        </w:rPr>
        <w:t xml:space="preserve"> Failure to return a key will result in a bill for</w:t>
      </w:r>
      <w:r w:rsidRPr="006E2FEC">
        <w:rPr>
          <w:w w:val="110"/>
          <w:sz w:val="24"/>
          <w:szCs w:val="24"/>
        </w:rPr>
        <w:t xml:space="preserve"> new locks and complete key</w:t>
      </w:r>
      <w:r w:rsidRPr="006E2FEC">
        <w:rPr>
          <w:spacing w:val="-2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replacement.</w:t>
      </w:r>
    </w:p>
    <w:p w:rsidR="0051249D" w:rsidRPr="006E2FEC" w:rsidRDefault="0051249D" w:rsidP="006E2FEC">
      <w:pPr>
        <w:pStyle w:val="BodyText"/>
        <w:spacing w:before="120"/>
        <w:ind w:left="110" w:right="74"/>
        <w:rPr>
          <w:sz w:val="24"/>
          <w:szCs w:val="24"/>
        </w:rPr>
      </w:pPr>
      <w:r w:rsidRPr="006E2FEC">
        <w:rPr>
          <w:w w:val="105"/>
          <w:sz w:val="24"/>
          <w:szCs w:val="24"/>
        </w:rPr>
        <w:t>The</w:t>
      </w:r>
      <w:r w:rsidRPr="006E2FEC">
        <w:rPr>
          <w:spacing w:val="28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access gates</w:t>
      </w:r>
      <w:r w:rsidRPr="006E2FEC">
        <w:rPr>
          <w:spacing w:val="35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have</w:t>
      </w:r>
      <w:r w:rsidRPr="006E2FEC">
        <w:rPr>
          <w:spacing w:val="28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latches</w:t>
      </w:r>
      <w:r w:rsidRPr="006E2FEC">
        <w:rPr>
          <w:spacing w:val="26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that catch and</w:t>
      </w:r>
      <w:r w:rsidRPr="006E2FEC">
        <w:rPr>
          <w:spacing w:val="40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hold</w:t>
      </w:r>
      <w:r w:rsidRPr="006E2FEC">
        <w:rPr>
          <w:spacing w:val="31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the gates</w:t>
      </w:r>
      <w:r w:rsidRPr="006E2FEC">
        <w:rPr>
          <w:spacing w:val="26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in</w:t>
      </w:r>
      <w:r w:rsidRPr="006E2FEC">
        <w:rPr>
          <w:spacing w:val="40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place</w:t>
      </w:r>
      <w:r w:rsidRPr="006E2FEC">
        <w:rPr>
          <w:spacing w:val="25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while the</w:t>
      </w:r>
      <w:r w:rsidRPr="006E2FEC">
        <w:rPr>
          <w:spacing w:val="24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gates are</w:t>
      </w:r>
      <w:r w:rsidRPr="006E2FEC">
        <w:rPr>
          <w:spacing w:val="35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closed</w:t>
      </w:r>
      <w:r w:rsidRPr="006E2FEC">
        <w:rPr>
          <w:spacing w:val="36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and opened.</w:t>
      </w:r>
      <w:r w:rsidRPr="006E2FEC">
        <w:rPr>
          <w:spacing w:val="-1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The</w:t>
      </w:r>
      <w:r w:rsidRPr="006E2FEC">
        <w:rPr>
          <w:spacing w:val="27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gates</w:t>
      </w:r>
      <w:r w:rsidRPr="006E2FEC">
        <w:rPr>
          <w:spacing w:val="34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must</w:t>
      </w:r>
      <w:r w:rsidRPr="006E2FEC">
        <w:rPr>
          <w:spacing w:val="37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be</w:t>
      </w:r>
      <w:r w:rsidRPr="006E2FEC">
        <w:rPr>
          <w:spacing w:val="17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closed</w:t>
      </w:r>
      <w:r w:rsidRPr="006E2FEC">
        <w:rPr>
          <w:spacing w:val="30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and</w:t>
      </w:r>
      <w:r w:rsidRPr="006E2FEC">
        <w:rPr>
          <w:spacing w:val="40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locked</w:t>
      </w:r>
      <w:r w:rsidRPr="006E2FEC">
        <w:rPr>
          <w:spacing w:val="30"/>
          <w:w w:val="105"/>
          <w:sz w:val="24"/>
          <w:szCs w:val="24"/>
        </w:rPr>
        <w:t xml:space="preserve"> </w:t>
      </w:r>
      <w:r>
        <w:rPr>
          <w:spacing w:val="30"/>
          <w:w w:val="105"/>
          <w:sz w:val="24"/>
          <w:szCs w:val="24"/>
        </w:rPr>
        <w:t xml:space="preserve">immediately </w:t>
      </w:r>
      <w:r w:rsidRPr="006E2FEC">
        <w:rPr>
          <w:w w:val="105"/>
          <w:sz w:val="24"/>
          <w:szCs w:val="24"/>
        </w:rPr>
        <w:t>after</w:t>
      </w:r>
      <w:r w:rsidRPr="006E2FEC">
        <w:rPr>
          <w:spacing w:val="16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entering</w:t>
      </w:r>
      <w:r w:rsidRPr="006E2FEC">
        <w:rPr>
          <w:spacing w:val="15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and</w:t>
      </w:r>
      <w:r w:rsidRPr="006E2FEC">
        <w:rPr>
          <w:spacing w:val="24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exiting.</w:t>
      </w:r>
      <w:r w:rsidRPr="006E2FEC">
        <w:rPr>
          <w:spacing w:val="38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A</w:t>
      </w:r>
      <w:r w:rsidRPr="006E2FEC">
        <w:rPr>
          <w:spacing w:val="17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gate</w:t>
      </w:r>
      <w:r w:rsidRPr="006E2FEC">
        <w:rPr>
          <w:spacing w:val="23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shall</w:t>
      </w:r>
      <w:r w:rsidRPr="006E2FEC">
        <w:rPr>
          <w:spacing w:val="28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not</w:t>
      </w:r>
      <w:r w:rsidRPr="006E2FEC">
        <w:rPr>
          <w:spacing w:val="35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be</w:t>
      </w:r>
      <w:r w:rsidRPr="006E2FEC">
        <w:rPr>
          <w:spacing w:val="24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left</w:t>
      </w:r>
      <w:r w:rsidRPr="006E2FEC">
        <w:rPr>
          <w:spacing w:val="30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open</w:t>
      </w:r>
      <w:r w:rsidRPr="006E2FEC">
        <w:rPr>
          <w:spacing w:val="22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or left unlocked</w:t>
      </w:r>
      <w:r w:rsidRPr="006E2FEC">
        <w:rPr>
          <w:spacing w:val="20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at</w:t>
      </w:r>
      <w:r w:rsidRPr="006E2FEC">
        <w:rPr>
          <w:spacing w:val="22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any</w:t>
      </w:r>
      <w:r w:rsidRPr="006E2FEC">
        <w:rPr>
          <w:spacing w:val="27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time.</w:t>
      </w:r>
      <w:r w:rsidRPr="006E2FEC">
        <w:rPr>
          <w:spacing w:val="15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A</w:t>
      </w:r>
      <w:r w:rsidRPr="006E2FEC">
        <w:rPr>
          <w:spacing w:val="25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person</w:t>
      </w:r>
      <w:r w:rsidRPr="006E2FEC">
        <w:rPr>
          <w:spacing w:val="34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who</w:t>
      </w:r>
      <w:r w:rsidRPr="006E2FEC">
        <w:rPr>
          <w:spacing w:val="25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intentionally</w:t>
      </w:r>
      <w:r w:rsidRPr="006E2FEC">
        <w:rPr>
          <w:spacing w:val="20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damages or</w:t>
      </w:r>
      <w:r w:rsidRPr="006E2FEC">
        <w:rPr>
          <w:spacing w:val="20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vandalizes</w:t>
      </w:r>
      <w:r w:rsidRPr="006E2FEC">
        <w:rPr>
          <w:spacing w:val="27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the</w:t>
      </w:r>
      <w:r w:rsidRPr="006E2FEC">
        <w:rPr>
          <w:spacing w:val="14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gates</w:t>
      </w:r>
      <w:r w:rsidRPr="006E2FEC">
        <w:rPr>
          <w:spacing w:val="15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will</w:t>
      </w:r>
      <w:r w:rsidRPr="006E2FEC">
        <w:rPr>
          <w:spacing w:val="35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be</w:t>
      </w:r>
      <w:r w:rsidRPr="006E2FEC">
        <w:rPr>
          <w:spacing w:val="22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prosecuted.</w:t>
      </w:r>
    </w:p>
    <w:p w:rsidR="0051249D" w:rsidRPr="006E2FEC" w:rsidRDefault="0051249D" w:rsidP="006E2FEC">
      <w:pPr>
        <w:pStyle w:val="BodyText"/>
        <w:spacing w:before="120"/>
        <w:ind w:left="116" w:right="74"/>
        <w:rPr>
          <w:sz w:val="24"/>
          <w:szCs w:val="24"/>
        </w:rPr>
      </w:pPr>
      <w:r w:rsidRPr="006E2FEC">
        <w:rPr>
          <w:w w:val="105"/>
          <w:sz w:val="24"/>
          <w:szCs w:val="24"/>
        </w:rPr>
        <w:t>A</w:t>
      </w:r>
      <w:r w:rsidRPr="006E2FEC">
        <w:rPr>
          <w:spacing w:val="28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vehicle</w:t>
      </w:r>
      <w:r w:rsidRPr="006E2FEC">
        <w:rPr>
          <w:spacing w:val="40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parked</w:t>
      </w:r>
      <w:r w:rsidRPr="006E2FEC">
        <w:rPr>
          <w:spacing w:val="35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at a</w:t>
      </w:r>
      <w:r w:rsidRPr="006E2FEC">
        <w:rPr>
          <w:spacing w:val="33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common</w:t>
      </w:r>
      <w:r w:rsidRPr="006E2FEC">
        <w:rPr>
          <w:spacing w:val="40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area</w:t>
      </w:r>
      <w:r w:rsidRPr="006E2FEC">
        <w:rPr>
          <w:spacing w:val="39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must</w:t>
      </w:r>
      <w:r w:rsidRPr="006E2FEC">
        <w:rPr>
          <w:spacing w:val="33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have a</w:t>
      </w:r>
      <w:r w:rsidRPr="006E2FEC">
        <w:rPr>
          <w:spacing w:val="35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valid</w:t>
      </w:r>
      <w:r w:rsidRPr="006E2FEC">
        <w:rPr>
          <w:spacing w:val="40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HOA</w:t>
      </w:r>
      <w:r w:rsidRPr="006E2FEC">
        <w:rPr>
          <w:spacing w:val="39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placard</w:t>
      </w:r>
      <w:r w:rsidRPr="006E2FEC">
        <w:rPr>
          <w:spacing w:val="40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hanging from</w:t>
      </w:r>
      <w:r w:rsidRPr="006E2FEC">
        <w:rPr>
          <w:spacing w:val="27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the vehicle's rearview</w:t>
      </w:r>
      <w:r w:rsidRPr="006E2FEC">
        <w:rPr>
          <w:spacing w:val="32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mirror.</w:t>
      </w:r>
      <w:r w:rsidRPr="006E2FEC">
        <w:rPr>
          <w:spacing w:val="23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A</w:t>
      </w:r>
      <w:r w:rsidRPr="006E2FEC">
        <w:rPr>
          <w:spacing w:val="28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vehicle</w:t>
      </w:r>
      <w:r w:rsidRPr="006E2FEC">
        <w:rPr>
          <w:spacing w:val="18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without</w:t>
      </w:r>
      <w:r w:rsidRPr="006E2FEC">
        <w:rPr>
          <w:spacing w:val="18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a</w:t>
      </w:r>
      <w:r w:rsidRPr="006E2FEC">
        <w:rPr>
          <w:spacing w:val="28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placard</w:t>
      </w:r>
      <w:r w:rsidRPr="006E2FEC">
        <w:rPr>
          <w:spacing w:val="40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is subject</w:t>
      </w:r>
      <w:r w:rsidRPr="006E2FEC">
        <w:rPr>
          <w:spacing w:val="24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to</w:t>
      </w:r>
      <w:r w:rsidRPr="006E2FEC">
        <w:rPr>
          <w:spacing w:val="29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be towed</w:t>
      </w:r>
      <w:r w:rsidRPr="006E2FEC">
        <w:rPr>
          <w:spacing w:val="19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at</w:t>
      </w:r>
      <w:r w:rsidRPr="006E2FEC">
        <w:rPr>
          <w:spacing w:val="33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the</w:t>
      </w:r>
      <w:r w:rsidRPr="006E2FEC">
        <w:rPr>
          <w:spacing w:val="22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owner's expense.</w:t>
      </w:r>
      <w:r w:rsidRPr="006E2FEC">
        <w:rPr>
          <w:spacing w:val="-3"/>
          <w:w w:val="105"/>
          <w:sz w:val="24"/>
          <w:szCs w:val="24"/>
        </w:rPr>
        <w:t xml:space="preserve"> </w:t>
      </w:r>
      <w:r w:rsidRPr="006E2FEC">
        <w:rPr>
          <w:w w:val="105"/>
          <w:sz w:val="24"/>
          <w:szCs w:val="24"/>
        </w:rPr>
        <w:t>Overnight parking at the common areas is prohibited.</w:t>
      </w:r>
    </w:p>
    <w:p w:rsidR="0051249D" w:rsidRPr="006E2FEC" w:rsidRDefault="0051249D" w:rsidP="006E2FEC">
      <w:pPr>
        <w:pStyle w:val="BodyText"/>
        <w:spacing w:before="120"/>
        <w:ind w:left="110" w:right="74"/>
        <w:rPr>
          <w:sz w:val="24"/>
          <w:szCs w:val="24"/>
        </w:rPr>
      </w:pPr>
      <w:r w:rsidRPr="006E2FEC">
        <w:rPr>
          <w:w w:val="110"/>
          <w:sz w:val="24"/>
          <w:szCs w:val="24"/>
        </w:rPr>
        <w:t>A</w:t>
      </w:r>
      <w:r w:rsidRPr="006E2FEC">
        <w:rPr>
          <w:spacing w:val="-14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violation</w:t>
      </w:r>
      <w:r w:rsidRPr="006E2FEC">
        <w:rPr>
          <w:spacing w:val="-14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of</w:t>
      </w:r>
      <w:r w:rsidRPr="006E2FEC">
        <w:rPr>
          <w:spacing w:val="-6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rules by</w:t>
      </w:r>
      <w:r w:rsidRPr="006E2FEC">
        <w:rPr>
          <w:spacing w:val="-14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a homeowner,</w:t>
      </w:r>
      <w:r w:rsidRPr="006E2FEC">
        <w:rPr>
          <w:spacing w:val="-2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household</w:t>
      </w:r>
      <w:r w:rsidRPr="006E2FEC">
        <w:rPr>
          <w:spacing w:val="-1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member,</w:t>
      </w:r>
      <w:r>
        <w:rPr>
          <w:w w:val="110"/>
          <w:sz w:val="24"/>
          <w:szCs w:val="24"/>
        </w:rPr>
        <w:t xml:space="preserve"> guest</w:t>
      </w:r>
      <w:r w:rsidRPr="006E2FEC">
        <w:rPr>
          <w:spacing w:val="-14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or</w:t>
      </w:r>
      <w:r w:rsidRPr="006E2FEC">
        <w:rPr>
          <w:spacing w:val="-3"/>
          <w:w w:val="110"/>
          <w:sz w:val="24"/>
          <w:szCs w:val="24"/>
        </w:rPr>
        <w:t xml:space="preserve"> </w:t>
      </w:r>
      <w:r>
        <w:rPr>
          <w:spacing w:val="-3"/>
          <w:w w:val="110"/>
          <w:sz w:val="24"/>
          <w:szCs w:val="24"/>
        </w:rPr>
        <w:t>lessee</w:t>
      </w:r>
      <w:r w:rsidRPr="006E2FEC">
        <w:rPr>
          <w:spacing w:val="-4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may</w:t>
      </w:r>
      <w:r w:rsidRPr="006E2FEC">
        <w:rPr>
          <w:spacing w:val="-12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result</w:t>
      </w:r>
      <w:r w:rsidRPr="006E2FEC">
        <w:rPr>
          <w:spacing w:val="-4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in</w:t>
      </w:r>
      <w:r w:rsidRPr="006E2FEC">
        <w:rPr>
          <w:spacing w:val="-9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the</w:t>
      </w:r>
      <w:r w:rsidRPr="006E2FEC">
        <w:rPr>
          <w:spacing w:val="17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homeowner</w:t>
      </w:r>
      <w:r w:rsidRPr="006E2FEC">
        <w:rPr>
          <w:spacing w:val="-2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being fined, forfeiting the</w:t>
      </w:r>
      <w:r w:rsidRPr="006E2FEC">
        <w:rPr>
          <w:spacing w:val="-3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deposit,</w:t>
      </w:r>
      <w:r w:rsidRPr="006E2FEC">
        <w:rPr>
          <w:spacing w:val="-2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suspension or revocation</w:t>
      </w:r>
      <w:r w:rsidRPr="006E2FEC">
        <w:rPr>
          <w:spacing w:val="-5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of HOA privileges, and</w:t>
      </w:r>
      <w:r w:rsidRPr="006E2FEC">
        <w:rPr>
          <w:spacing w:val="-2"/>
          <w:w w:val="110"/>
          <w:sz w:val="24"/>
          <w:szCs w:val="24"/>
        </w:rPr>
        <w:t xml:space="preserve"> </w:t>
      </w:r>
      <w:r w:rsidRPr="006E2FEC">
        <w:rPr>
          <w:w w:val="110"/>
          <w:sz w:val="24"/>
          <w:szCs w:val="24"/>
        </w:rPr>
        <w:t>other appropriate action.</w:t>
      </w:r>
    </w:p>
    <w:p w:rsidR="0051249D" w:rsidRPr="006E2FEC" w:rsidRDefault="0051249D" w:rsidP="00D77129">
      <w:pPr>
        <w:spacing w:before="92" w:line="278" w:lineRule="auto"/>
        <w:ind w:left="2978" w:right="-60" w:hanging="531"/>
        <w:rPr>
          <w:b/>
          <w:bCs/>
          <w:w w:val="110"/>
          <w:sz w:val="32"/>
          <w:szCs w:val="32"/>
        </w:rPr>
      </w:pPr>
      <w:r>
        <w:rPr>
          <w:sz w:val="24"/>
          <w:szCs w:val="24"/>
        </w:rPr>
        <w:br w:type="page"/>
      </w:r>
      <w:r w:rsidRPr="006E2FEC">
        <w:rPr>
          <w:b/>
          <w:bCs/>
          <w:w w:val="110"/>
          <w:sz w:val="32"/>
          <w:szCs w:val="32"/>
          <w:u w:val="thick" w:color="2A2A2A"/>
        </w:rPr>
        <w:t>Chestnut</w:t>
      </w:r>
      <w:r w:rsidRPr="006E2FEC">
        <w:rPr>
          <w:b/>
          <w:bCs/>
          <w:spacing w:val="-10"/>
          <w:w w:val="110"/>
          <w:sz w:val="32"/>
          <w:szCs w:val="32"/>
          <w:u w:val="thick" w:color="2A2A2A"/>
        </w:rPr>
        <w:t xml:space="preserve"> </w:t>
      </w:r>
      <w:r w:rsidRPr="006E2FEC">
        <w:rPr>
          <w:b/>
          <w:bCs/>
          <w:w w:val="110"/>
          <w:sz w:val="32"/>
          <w:szCs w:val="32"/>
          <w:u w:val="thick" w:color="2A2A2A"/>
        </w:rPr>
        <w:t>Hill</w:t>
      </w:r>
      <w:r w:rsidRPr="006E2FEC">
        <w:rPr>
          <w:b/>
          <w:bCs/>
          <w:spacing w:val="-14"/>
          <w:w w:val="110"/>
          <w:sz w:val="32"/>
          <w:szCs w:val="32"/>
          <w:u w:val="thick" w:color="2A2A2A"/>
        </w:rPr>
        <w:t xml:space="preserve"> </w:t>
      </w:r>
      <w:r w:rsidRPr="006E2FEC">
        <w:rPr>
          <w:b/>
          <w:bCs/>
          <w:w w:val="110"/>
          <w:sz w:val="32"/>
          <w:szCs w:val="32"/>
          <w:u w:val="thick" w:color="2A2A2A"/>
        </w:rPr>
        <w:t>Plantation</w:t>
      </w:r>
      <w:r w:rsidRPr="006E2FEC">
        <w:rPr>
          <w:b/>
          <w:bCs/>
          <w:spacing w:val="-13"/>
          <w:w w:val="110"/>
          <w:sz w:val="32"/>
          <w:szCs w:val="32"/>
          <w:u w:val="thick" w:color="2A2A2A"/>
        </w:rPr>
        <w:t xml:space="preserve"> </w:t>
      </w:r>
      <w:r w:rsidRPr="006E2FEC">
        <w:rPr>
          <w:b/>
          <w:bCs/>
          <w:w w:val="110"/>
          <w:sz w:val="32"/>
          <w:szCs w:val="32"/>
          <w:u w:val="thick" w:color="2A2A2A"/>
        </w:rPr>
        <w:t>Homeowners</w:t>
      </w:r>
      <w:r w:rsidRPr="006E2FEC">
        <w:rPr>
          <w:b/>
          <w:bCs/>
          <w:spacing w:val="-8"/>
          <w:w w:val="110"/>
          <w:sz w:val="32"/>
          <w:szCs w:val="32"/>
          <w:u w:val="thick" w:color="2A2A2A"/>
        </w:rPr>
        <w:t xml:space="preserve"> </w:t>
      </w:r>
      <w:r w:rsidRPr="006E2FEC">
        <w:rPr>
          <w:b/>
          <w:bCs/>
          <w:w w:val="110"/>
          <w:sz w:val="32"/>
          <w:szCs w:val="32"/>
          <w:u w:val="thick" w:color="2A2A2A"/>
        </w:rPr>
        <w:t>Association</w:t>
      </w:r>
      <w:r w:rsidRPr="006E2FEC">
        <w:rPr>
          <w:b/>
          <w:bCs/>
          <w:w w:val="110"/>
          <w:sz w:val="32"/>
          <w:szCs w:val="32"/>
        </w:rPr>
        <w:t xml:space="preserve"> </w:t>
      </w:r>
    </w:p>
    <w:p w:rsidR="0051249D" w:rsidRPr="006E2FEC" w:rsidRDefault="0051249D" w:rsidP="00D77129">
      <w:pPr>
        <w:spacing w:before="92" w:line="278" w:lineRule="auto"/>
        <w:ind w:left="2978" w:right="-60" w:hanging="531"/>
        <w:rPr>
          <w:b/>
          <w:bCs/>
          <w:sz w:val="32"/>
          <w:szCs w:val="32"/>
        </w:rPr>
      </w:pPr>
      <w:r>
        <w:rPr>
          <w:noProof/>
        </w:rPr>
        <w:pict>
          <v:shape id="_x0000_s1027" type="#_x0000_t75" style="position:absolute;left:0;text-align:left;margin-left:12pt;margin-top:-53.2pt;width:80.15pt;height:80.15pt;z-index:251658752">
            <v:imagedata r:id="rId4" o:title=""/>
            <w10:wrap type="square"/>
          </v:shape>
        </w:pict>
      </w:r>
      <w:r>
        <w:rPr>
          <w:b/>
          <w:bCs/>
          <w:w w:val="110"/>
          <w:sz w:val="32"/>
          <w:szCs w:val="32"/>
          <w:u w:val="thick" w:color="444444"/>
        </w:rPr>
        <w:t xml:space="preserve">Application for access to </w:t>
      </w:r>
      <w:r w:rsidRPr="006E2FEC">
        <w:rPr>
          <w:b/>
          <w:bCs/>
          <w:w w:val="110"/>
          <w:sz w:val="32"/>
          <w:szCs w:val="32"/>
          <w:u w:val="thick" w:color="444444"/>
        </w:rPr>
        <w:t xml:space="preserve">Lake and River Common Areas </w:t>
      </w:r>
    </w:p>
    <w:p w:rsidR="0051249D" w:rsidRPr="006E2FEC" w:rsidRDefault="0051249D" w:rsidP="006E2FEC">
      <w:pPr>
        <w:pStyle w:val="BodyText"/>
        <w:spacing w:before="120"/>
        <w:rPr>
          <w:sz w:val="24"/>
          <w:szCs w:val="24"/>
        </w:rPr>
      </w:pPr>
    </w:p>
    <w:p w:rsidR="0051249D" w:rsidRPr="00D77129" w:rsidRDefault="0051249D" w:rsidP="00D77129">
      <w:pPr>
        <w:tabs>
          <w:tab w:val="left" w:pos="4403"/>
          <w:tab w:val="left" w:pos="7204"/>
          <w:tab w:val="left" w:pos="9410"/>
        </w:tabs>
        <w:ind w:left="131"/>
        <w:rPr>
          <w:b/>
          <w:bCs/>
          <w:sz w:val="24"/>
          <w:szCs w:val="24"/>
        </w:rPr>
      </w:pPr>
      <w:r w:rsidRPr="00D77129">
        <w:rPr>
          <w:b/>
          <w:bCs/>
          <w:sz w:val="24"/>
          <w:szCs w:val="24"/>
        </w:rPr>
        <w:t>HOMEOWNER'S</w:t>
      </w:r>
      <w:r w:rsidRPr="00D77129">
        <w:rPr>
          <w:b/>
          <w:bCs/>
          <w:spacing w:val="70"/>
          <w:sz w:val="24"/>
          <w:szCs w:val="24"/>
        </w:rPr>
        <w:t xml:space="preserve"> </w:t>
      </w:r>
      <w:r w:rsidRPr="00D77129">
        <w:rPr>
          <w:b/>
          <w:bCs/>
          <w:spacing w:val="-2"/>
          <w:sz w:val="24"/>
          <w:szCs w:val="24"/>
        </w:rPr>
        <w:t>NAME:</w:t>
      </w:r>
      <w:r w:rsidRPr="00D77129">
        <w:rPr>
          <w:b/>
          <w:bCs/>
          <w:sz w:val="24"/>
          <w:szCs w:val="24"/>
        </w:rPr>
        <w:tab/>
      </w:r>
      <w:r w:rsidRPr="00D77129">
        <w:rPr>
          <w:b/>
          <w:bCs/>
          <w:sz w:val="24"/>
          <w:szCs w:val="24"/>
          <w:u w:val="single"/>
        </w:rPr>
        <w:tab/>
      </w:r>
      <w:r w:rsidRPr="00D77129">
        <w:rPr>
          <w:b/>
          <w:bCs/>
          <w:sz w:val="24"/>
          <w:szCs w:val="24"/>
          <w:u w:val="single"/>
        </w:rPr>
        <w:tab/>
      </w:r>
    </w:p>
    <w:p w:rsidR="0051249D" w:rsidRPr="00D77129" w:rsidRDefault="0051249D" w:rsidP="00D77129">
      <w:pPr>
        <w:pStyle w:val="BodyText"/>
        <w:rPr>
          <w:b/>
          <w:bCs/>
          <w:sz w:val="24"/>
          <w:szCs w:val="24"/>
        </w:rPr>
      </w:pPr>
    </w:p>
    <w:p w:rsidR="0051249D" w:rsidRPr="00D77129" w:rsidRDefault="0051249D" w:rsidP="00D77129">
      <w:pPr>
        <w:tabs>
          <w:tab w:val="left" w:pos="4403"/>
          <w:tab w:val="left" w:pos="7201"/>
          <w:tab w:val="left" w:pos="9406"/>
        </w:tabs>
        <w:ind w:left="132"/>
        <w:rPr>
          <w:b/>
          <w:bCs/>
          <w:sz w:val="24"/>
          <w:szCs w:val="24"/>
        </w:rPr>
      </w:pPr>
      <w:r>
        <w:rPr>
          <w:b/>
          <w:bCs/>
          <w:w w:val="105"/>
          <w:sz w:val="24"/>
          <w:szCs w:val="24"/>
        </w:rPr>
        <w:t>LESSEE’</w:t>
      </w:r>
      <w:r w:rsidRPr="00D77129">
        <w:rPr>
          <w:b/>
          <w:bCs/>
          <w:w w:val="105"/>
          <w:sz w:val="24"/>
          <w:szCs w:val="24"/>
        </w:rPr>
        <w:t>S</w:t>
      </w:r>
      <w:r w:rsidRPr="00D77129">
        <w:rPr>
          <w:b/>
          <w:bCs/>
          <w:spacing w:val="-9"/>
          <w:w w:val="105"/>
          <w:sz w:val="24"/>
          <w:szCs w:val="24"/>
        </w:rPr>
        <w:t xml:space="preserve"> </w:t>
      </w:r>
      <w:r w:rsidRPr="00D77129">
        <w:rPr>
          <w:b/>
          <w:bCs/>
          <w:spacing w:val="-2"/>
          <w:w w:val="105"/>
          <w:sz w:val="24"/>
          <w:szCs w:val="24"/>
        </w:rPr>
        <w:t>NAME:</w:t>
      </w:r>
      <w:r w:rsidRPr="00D77129">
        <w:rPr>
          <w:b/>
          <w:bCs/>
          <w:sz w:val="24"/>
          <w:szCs w:val="24"/>
        </w:rPr>
        <w:tab/>
      </w:r>
      <w:r w:rsidRPr="00D77129">
        <w:rPr>
          <w:b/>
          <w:bCs/>
          <w:sz w:val="24"/>
          <w:szCs w:val="24"/>
          <w:u w:val="single"/>
        </w:rPr>
        <w:tab/>
      </w:r>
      <w:r w:rsidRPr="00D77129">
        <w:rPr>
          <w:b/>
          <w:bCs/>
          <w:sz w:val="24"/>
          <w:szCs w:val="24"/>
          <w:u w:val="single"/>
        </w:rPr>
        <w:tab/>
      </w:r>
    </w:p>
    <w:p w:rsidR="0051249D" w:rsidRPr="00D77129" w:rsidRDefault="0051249D" w:rsidP="00D77129">
      <w:pPr>
        <w:rPr>
          <w:sz w:val="24"/>
          <w:szCs w:val="24"/>
        </w:rPr>
        <w:sectPr w:rsidR="0051249D" w:rsidRPr="00D77129" w:rsidSect="00FD650F">
          <w:pgSz w:w="12180" w:h="15810"/>
          <w:pgMar w:top="720" w:right="1340" w:bottom="280" w:left="1320" w:header="720" w:footer="720" w:gutter="0"/>
          <w:cols w:space="720"/>
        </w:sectPr>
      </w:pPr>
    </w:p>
    <w:p w:rsidR="0051249D" w:rsidRPr="00D77129" w:rsidRDefault="0051249D" w:rsidP="00FD650F">
      <w:pPr>
        <w:pStyle w:val="BodyText"/>
        <w:ind w:left="110"/>
        <w:rPr>
          <w:b/>
          <w:bCs/>
          <w:sz w:val="24"/>
          <w:szCs w:val="24"/>
        </w:rPr>
      </w:pPr>
      <w:r w:rsidRPr="00FD650F">
        <w:rPr>
          <w:i/>
          <w:iCs/>
          <w:sz w:val="24"/>
          <w:szCs w:val="24"/>
        </w:rPr>
        <w:t xml:space="preserve">If </w:t>
      </w:r>
      <w:r>
        <w:rPr>
          <w:i/>
          <w:iCs/>
          <w:sz w:val="24"/>
          <w:szCs w:val="24"/>
        </w:rPr>
        <w:t>applicable</w:t>
      </w:r>
    </w:p>
    <w:p w:rsidR="0051249D" w:rsidRDefault="0051249D" w:rsidP="00D77129">
      <w:pPr>
        <w:ind w:left="128"/>
        <w:rPr>
          <w:b/>
          <w:bCs/>
          <w:spacing w:val="-2"/>
          <w:w w:val="105"/>
          <w:sz w:val="24"/>
          <w:szCs w:val="24"/>
        </w:rPr>
      </w:pPr>
      <w:r w:rsidRPr="00D77129">
        <w:rPr>
          <w:b/>
          <w:bCs/>
          <w:w w:val="105"/>
          <w:sz w:val="24"/>
          <w:szCs w:val="24"/>
        </w:rPr>
        <w:t>HOUSEHOLD MEMBERS'</w:t>
      </w:r>
      <w:r w:rsidRPr="00D77129">
        <w:rPr>
          <w:b/>
          <w:bCs/>
          <w:spacing w:val="2"/>
          <w:w w:val="105"/>
          <w:sz w:val="24"/>
          <w:szCs w:val="24"/>
        </w:rPr>
        <w:t xml:space="preserve"> </w:t>
      </w:r>
      <w:r w:rsidRPr="00D77129">
        <w:rPr>
          <w:b/>
          <w:bCs/>
          <w:w w:val="105"/>
          <w:sz w:val="24"/>
          <w:szCs w:val="24"/>
        </w:rPr>
        <w:t>NAMES</w:t>
      </w:r>
      <w:r w:rsidRPr="00D77129">
        <w:rPr>
          <w:b/>
          <w:bCs/>
          <w:spacing w:val="-13"/>
          <w:w w:val="105"/>
          <w:sz w:val="24"/>
          <w:szCs w:val="24"/>
        </w:rPr>
        <w:t xml:space="preserve"> </w:t>
      </w:r>
      <w:r w:rsidRPr="00D77129">
        <w:rPr>
          <w:b/>
          <w:bCs/>
          <w:w w:val="105"/>
          <w:sz w:val="24"/>
          <w:szCs w:val="24"/>
        </w:rPr>
        <w:t>(Homeowners/</w:t>
      </w:r>
      <w:r w:rsidRPr="00D77129">
        <w:rPr>
          <w:b/>
          <w:bCs/>
          <w:spacing w:val="-1"/>
          <w:w w:val="105"/>
          <w:sz w:val="24"/>
          <w:szCs w:val="24"/>
        </w:rPr>
        <w:t xml:space="preserve"> </w:t>
      </w:r>
      <w:r>
        <w:rPr>
          <w:b/>
          <w:bCs/>
          <w:spacing w:val="-1"/>
          <w:w w:val="105"/>
          <w:sz w:val="24"/>
          <w:szCs w:val="24"/>
        </w:rPr>
        <w:t>Lessees</w:t>
      </w:r>
      <w:r w:rsidRPr="00D77129">
        <w:rPr>
          <w:b/>
          <w:bCs/>
          <w:spacing w:val="-2"/>
          <w:w w:val="105"/>
          <w:sz w:val="24"/>
          <w:szCs w:val="24"/>
        </w:rPr>
        <w:t>):</w:t>
      </w:r>
    </w:p>
    <w:p w:rsidR="0051249D" w:rsidRPr="00971FC2" w:rsidRDefault="0051249D" w:rsidP="00971FC2">
      <w:pPr>
        <w:tabs>
          <w:tab w:val="left" w:pos="4620"/>
          <w:tab w:val="left" w:pos="5060"/>
          <w:tab w:val="left" w:pos="9460"/>
        </w:tabs>
        <w:spacing w:before="240"/>
        <w:ind w:left="130"/>
        <w:rPr>
          <w:b/>
          <w:bCs/>
          <w:sz w:val="24"/>
          <w:szCs w:val="24"/>
          <w:u w:val="single"/>
        </w:rPr>
      </w:pPr>
      <w:r w:rsidRPr="00D77129">
        <w:rPr>
          <w:b/>
          <w:bCs/>
          <w:sz w:val="24"/>
          <w:szCs w:val="24"/>
          <w:u w:val="single"/>
        </w:rPr>
        <w:tab/>
      </w:r>
      <w:r w:rsidRPr="00971FC2">
        <w:rPr>
          <w:b/>
          <w:bCs/>
          <w:sz w:val="24"/>
          <w:szCs w:val="24"/>
        </w:rPr>
        <w:tab/>
      </w:r>
      <w:r w:rsidRPr="00971FC2">
        <w:rPr>
          <w:b/>
          <w:bCs/>
          <w:sz w:val="24"/>
          <w:szCs w:val="24"/>
          <w:u w:val="single"/>
        </w:rPr>
        <w:tab/>
      </w:r>
    </w:p>
    <w:p w:rsidR="0051249D" w:rsidRPr="00971FC2" w:rsidRDefault="0051249D" w:rsidP="00971FC2">
      <w:pPr>
        <w:tabs>
          <w:tab w:val="left" w:pos="4620"/>
          <w:tab w:val="left" w:pos="5060"/>
          <w:tab w:val="left" w:pos="9460"/>
        </w:tabs>
        <w:spacing w:before="240"/>
        <w:ind w:left="130"/>
        <w:rPr>
          <w:b/>
          <w:bCs/>
          <w:sz w:val="24"/>
          <w:szCs w:val="24"/>
          <w:u w:val="single"/>
        </w:rPr>
      </w:pPr>
      <w:r w:rsidRPr="00D77129">
        <w:rPr>
          <w:b/>
          <w:bCs/>
          <w:sz w:val="24"/>
          <w:szCs w:val="24"/>
          <w:u w:val="single"/>
        </w:rPr>
        <w:tab/>
      </w:r>
      <w:r w:rsidRPr="00971FC2">
        <w:rPr>
          <w:b/>
          <w:bCs/>
          <w:sz w:val="24"/>
          <w:szCs w:val="24"/>
        </w:rPr>
        <w:tab/>
      </w:r>
      <w:r w:rsidRPr="00971FC2">
        <w:rPr>
          <w:b/>
          <w:bCs/>
          <w:sz w:val="24"/>
          <w:szCs w:val="24"/>
          <w:u w:val="single"/>
        </w:rPr>
        <w:tab/>
      </w:r>
    </w:p>
    <w:p w:rsidR="0051249D" w:rsidRPr="00D77129" w:rsidRDefault="0051249D" w:rsidP="00D77129">
      <w:pPr>
        <w:pStyle w:val="BodyText"/>
        <w:rPr>
          <w:b/>
          <w:bCs/>
          <w:sz w:val="24"/>
          <w:szCs w:val="24"/>
        </w:rPr>
      </w:pPr>
    </w:p>
    <w:p w:rsidR="0051249D" w:rsidRPr="00D77129" w:rsidRDefault="0051249D" w:rsidP="00D77129">
      <w:pPr>
        <w:tabs>
          <w:tab w:val="left" w:pos="4403"/>
          <w:tab w:val="left" w:pos="7197"/>
        </w:tabs>
        <w:ind w:left="128"/>
        <w:rPr>
          <w:b/>
          <w:bCs/>
          <w:sz w:val="24"/>
          <w:szCs w:val="24"/>
        </w:rPr>
      </w:pPr>
      <w:r w:rsidRPr="00D77129">
        <w:rPr>
          <w:b/>
          <w:bCs/>
          <w:w w:val="105"/>
          <w:sz w:val="24"/>
          <w:szCs w:val="24"/>
        </w:rPr>
        <w:t>CHP</w:t>
      </w:r>
      <w:r w:rsidRPr="00D77129">
        <w:rPr>
          <w:b/>
          <w:bCs/>
          <w:spacing w:val="-13"/>
          <w:w w:val="105"/>
          <w:sz w:val="24"/>
          <w:szCs w:val="24"/>
        </w:rPr>
        <w:t xml:space="preserve"> </w:t>
      </w:r>
      <w:r w:rsidRPr="00D77129">
        <w:rPr>
          <w:b/>
          <w:bCs/>
          <w:spacing w:val="-2"/>
          <w:w w:val="105"/>
          <w:sz w:val="24"/>
          <w:szCs w:val="24"/>
        </w:rPr>
        <w:t>ADDRESS:</w:t>
      </w:r>
      <w:r w:rsidRPr="00D77129">
        <w:rPr>
          <w:b/>
          <w:bCs/>
          <w:sz w:val="24"/>
          <w:szCs w:val="24"/>
        </w:rPr>
        <w:tab/>
      </w:r>
      <w:r w:rsidRPr="00D77129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___________________</w:t>
      </w:r>
    </w:p>
    <w:p w:rsidR="0051249D" w:rsidRPr="00D77129" w:rsidRDefault="0051249D" w:rsidP="00D77129">
      <w:pPr>
        <w:tabs>
          <w:tab w:val="left" w:pos="4403"/>
          <w:tab w:val="left" w:pos="7197"/>
        </w:tabs>
        <w:spacing w:before="120"/>
        <w:ind w:left="130"/>
        <w:rPr>
          <w:b/>
          <w:bCs/>
          <w:sz w:val="24"/>
          <w:szCs w:val="24"/>
        </w:rPr>
      </w:pPr>
      <w:r w:rsidRPr="00D77129">
        <w:rPr>
          <w:b/>
          <w:bCs/>
          <w:sz w:val="24"/>
          <w:szCs w:val="24"/>
        </w:rPr>
        <w:tab/>
      </w:r>
      <w:r w:rsidRPr="00D77129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___________________</w:t>
      </w:r>
    </w:p>
    <w:p w:rsidR="0051249D" w:rsidRPr="00D77129" w:rsidRDefault="0051249D" w:rsidP="00D77129">
      <w:pPr>
        <w:pStyle w:val="BodyText"/>
        <w:rPr>
          <w:b/>
          <w:bCs/>
          <w:sz w:val="24"/>
          <w:szCs w:val="24"/>
        </w:rPr>
      </w:pPr>
    </w:p>
    <w:p w:rsidR="0051249D" w:rsidRPr="00D77129" w:rsidRDefault="0051249D" w:rsidP="00D77129">
      <w:pPr>
        <w:tabs>
          <w:tab w:val="left" w:pos="4403"/>
          <w:tab w:val="left" w:pos="7197"/>
        </w:tabs>
        <w:ind w:left="128"/>
        <w:rPr>
          <w:b/>
          <w:bCs/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HOMEOWNER’S </w:t>
      </w:r>
      <w:r w:rsidRPr="00D77129">
        <w:rPr>
          <w:b/>
          <w:bCs/>
          <w:spacing w:val="-2"/>
          <w:w w:val="105"/>
          <w:sz w:val="24"/>
          <w:szCs w:val="24"/>
        </w:rPr>
        <w:t>ADDRESS:</w:t>
      </w:r>
      <w:r w:rsidRPr="00D77129">
        <w:rPr>
          <w:b/>
          <w:bCs/>
          <w:sz w:val="24"/>
          <w:szCs w:val="24"/>
        </w:rPr>
        <w:tab/>
      </w:r>
      <w:r w:rsidRPr="00D77129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___________________</w:t>
      </w:r>
    </w:p>
    <w:p w:rsidR="0051249D" w:rsidRPr="00D77129" w:rsidRDefault="0051249D" w:rsidP="00D77129">
      <w:pPr>
        <w:tabs>
          <w:tab w:val="left" w:pos="4403"/>
          <w:tab w:val="left" w:pos="7197"/>
        </w:tabs>
        <w:spacing w:before="120"/>
        <w:ind w:left="130"/>
        <w:rPr>
          <w:b/>
          <w:bCs/>
          <w:sz w:val="24"/>
          <w:szCs w:val="24"/>
        </w:rPr>
      </w:pPr>
      <w:r w:rsidRPr="00FD650F">
        <w:rPr>
          <w:i/>
          <w:iCs/>
          <w:sz w:val="24"/>
          <w:szCs w:val="24"/>
        </w:rPr>
        <w:t>If different</w:t>
      </w:r>
      <w:r w:rsidRPr="00D77129">
        <w:rPr>
          <w:b/>
          <w:bCs/>
          <w:sz w:val="24"/>
          <w:szCs w:val="24"/>
        </w:rPr>
        <w:tab/>
      </w:r>
      <w:r w:rsidRPr="00D77129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___________________</w:t>
      </w:r>
    </w:p>
    <w:p w:rsidR="0051249D" w:rsidRPr="00D77129" w:rsidRDefault="0051249D" w:rsidP="00D77129">
      <w:pPr>
        <w:pStyle w:val="BodyText"/>
        <w:rPr>
          <w:b/>
          <w:bCs/>
          <w:sz w:val="24"/>
          <w:szCs w:val="24"/>
        </w:rPr>
      </w:pPr>
    </w:p>
    <w:p w:rsidR="0051249D" w:rsidRPr="00D77129" w:rsidRDefault="0051249D" w:rsidP="00D77129">
      <w:pPr>
        <w:tabs>
          <w:tab w:val="left" w:pos="4403"/>
          <w:tab w:val="left" w:pos="7197"/>
        </w:tabs>
        <w:ind w:left="128"/>
        <w:rPr>
          <w:b/>
          <w:bCs/>
          <w:sz w:val="24"/>
          <w:szCs w:val="24"/>
        </w:rPr>
      </w:pPr>
      <w:r w:rsidRPr="00D77129">
        <w:rPr>
          <w:b/>
          <w:bCs/>
        </w:rPr>
        <w:t>HOMEOWNER'S</w:t>
      </w:r>
      <w:r w:rsidRPr="00D77129">
        <w:rPr>
          <w:b/>
          <w:bCs/>
          <w:spacing w:val="65"/>
        </w:rPr>
        <w:t xml:space="preserve"> </w:t>
      </w:r>
      <w:r w:rsidRPr="00D77129">
        <w:rPr>
          <w:b/>
          <w:bCs/>
          <w:spacing w:val="-2"/>
        </w:rPr>
        <w:t>PHONE</w:t>
      </w:r>
      <w:r>
        <w:rPr>
          <w:b/>
          <w:bCs/>
          <w:spacing w:val="-2"/>
        </w:rPr>
        <w:t>:</w:t>
      </w:r>
      <w:r>
        <w:rPr>
          <w:b/>
          <w:bCs/>
          <w:spacing w:val="-2"/>
        </w:rPr>
        <w:tab/>
      </w:r>
      <w:r>
        <w:rPr>
          <w:b/>
          <w:bCs/>
          <w:sz w:val="24"/>
          <w:szCs w:val="24"/>
          <w:u w:val="single"/>
        </w:rPr>
        <w:t>__________________________________________</w:t>
      </w:r>
    </w:p>
    <w:p w:rsidR="0051249D" w:rsidRPr="00D77129" w:rsidRDefault="0051249D" w:rsidP="00D77129">
      <w:pPr>
        <w:pStyle w:val="BodyText"/>
        <w:rPr>
          <w:b/>
          <w:bCs/>
          <w:sz w:val="24"/>
          <w:szCs w:val="24"/>
        </w:rPr>
      </w:pPr>
    </w:p>
    <w:p w:rsidR="0051249D" w:rsidRPr="00D77129" w:rsidRDefault="0051249D" w:rsidP="00D77129">
      <w:pPr>
        <w:tabs>
          <w:tab w:val="left" w:pos="4400"/>
          <w:tab w:val="left" w:pos="5766"/>
          <w:tab w:val="left" w:pos="8621"/>
        </w:tabs>
        <w:ind w:left="128"/>
        <w:rPr>
          <w:b/>
          <w:bCs/>
          <w:sz w:val="24"/>
          <w:szCs w:val="24"/>
        </w:rPr>
      </w:pPr>
      <w:r>
        <w:rPr>
          <w:b/>
          <w:bCs/>
          <w:w w:val="105"/>
          <w:sz w:val="24"/>
          <w:szCs w:val="24"/>
        </w:rPr>
        <w:t>LESSEE’</w:t>
      </w:r>
      <w:r w:rsidRPr="00D77129">
        <w:rPr>
          <w:b/>
          <w:bCs/>
          <w:w w:val="105"/>
          <w:sz w:val="24"/>
          <w:szCs w:val="24"/>
        </w:rPr>
        <w:t>S</w:t>
      </w:r>
      <w:r w:rsidRPr="00D77129">
        <w:rPr>
          <w:b/>
          <w:bCs/>
          <w:spacing w:val="-12"/>
          <w:w w:val="105"/>
          <w:sz w:val="24"/>
          <w:szCs w:val="24"/>
        </w:rPr>
        <w:t xml:space="preserve"> </w:t>
      </w:r>
      <w:r w:rsidRPr="00D77129">
        <w:rPr>
          <w:b/>
          <w:bCs/>
          <w:spacing w:val="-2"/>
          <w:w w:val="105"/>
          <w:sz w:val="24"/>
          <w:szCs w:val="24"/>
        </w:rPr>
        <w:t>PHONE:</w:t>
      </w:r>
      <w:r>
        <w:rPr>
          <w:b/>
          <w:bCs/>
          <w:spacing w:val="-2"/>
        </w:rPr>
        <w:tab/>
      </w:r>
      <w:r>
        <w:rPr>
          <w:b/>
          <w:bCs/>
          <w:sz w:val="24"/>
          <w:szCs w:val="24"/>
          <w:u w:val="single"/>
        </w:rPr>
        <w:t>__________________________________________</w:t>
      </w:r>
    </w:p>
    <w:p w:rsidR="0051249D" w:rsidRPr="00D77129" w:rsidRDefault="0051249D" w:rsidP="00FD650F">
      <w:pPr>
        <w:pStyle w:val="BodyText"/>
        <w:ind w:left="110"/>
        <w:rPr>
          <w:b/>
          <w:bCs/>
          <w:sz w:val="24"/>
          <w:szCs w:val="24"/>
        </w:rPr>
      </w:pPr>
      <w:r w:rsidRPr="00FD650F">
        <w:rPr>
          <w:i/>
          <w:iCs/>
          <w:sz w:val="24"/>
          <w:szCs w:val="24"/>
        </w:rPr>
        <w:t xml:space="preserve">If </w:t>
      </w:r>
      <w:r>
        <w:rPr>
          <w:i/>
          <w:iCs/>
          <w:sz w:val="24"/>
          <w:szCs w:val="24"/>
        </w:rPr>
        <w:t>applicable</w:t>
      </w:r>
    </w:p>
    <w:p w:rsidR="0051249D" w:rsidRDefault="0051249D" w:rsidP="00D77129">
      <w:pPr>
        <w:tabs>
          <w:tab w:val="left" w:pos="4403"/>
        </w:tabs>
        <w:ind w:left="124" w:right="-50" w:firstLine="3"/>
        <w:rPr>
          <w:b/>
          <w:bCs/>
          <w:sz w:val="24"/>
          <w:szCs w:val="24"/>
          <w:u w:val="single"/>
        </w:rPr>
      </w:pPr>
      <w:r w:rsidRPr="00D77129">
        <w:rPr>
          <w:b/>
          <w:bCs/>
          <w:w w:val="105"/>
          <w:sz w:val="24"/>
          <w:szCs w:val="24"/>
        </w:rPr>
        <w:t>HOMEOWNER'S EMAIL:</w:t>
      </w:r>
      <w:r>
        <w:rPr>
          <w:b/>
          <w:bCs/>
          <w:spacing w:val="-2"/>
        </w:rPr>
        <w:tab/>
      </w:r>
      <w:r>
        <w:rPr>
          <w:b/>
          <w:bCs/>
          <w:sz w:val="24"/>
          <w:szCs w:val="24"/>
          <w:u w:val="single"/>
        </w:rPr>
        <w:t>__________________________________________</w:t>
      </w:r>
    </w:p>
    <w:p w:rsidR="0051249D" w:rsidRDefault="0051249D" w:rsidP="00D77129">
      <w:pPr>
        <w:tabs>
          <w:tab w:val="left" w:pos="4403"/>
        </w:tabs>
        <w:ind w:left="124" w:right="-50" w:firstLine="3"/>
        <w:rPr>
          <w:b/>
          <w:bCs/>
          <w:w w:val="105"/>
          <w:sz w:val="24"/>
          <w:szCs w:val="24"/>
        </w:rPr>
      </w:pPr>
    </w:p>
    <w:p w:rsidR="0051249D" w:rsidRDefault="0051249D" w:rsidP="00D77129">
      <w:pPr>
        <w:tabs>
          <w:tab w:val="left" w:pos="4403"/>
        </w:tabs>
        <w:ind w:left="124" w:right="-50" w:firstLine="3"/>
        <w:rPr>
          <w:b/>
          <w:bCs/>
          <w:sz w:val="24"/>
          <w:szCs w:val="24"/>
          <w:u w:val="single"/>
        </w:rPr>
      </w:pPr>
      <w:r>
        <w:rPr>
          <w:b/>
          <w:bCs/>
          <w:w w:val="105"/>
          <w:sz w:val="24"/>
          <w:szCs w:val="24"/>
        </w:rPr>
        <w:t>LESSEE</w:t>
      </w:r>
      <w:r w:rsidRPr="00D77129">
        <w:rPr>
          <w:b/>
          <w:bCs/>
          <w:w w:val="105"/>
          <w:sz w:val="24"/>
          <w:szCs w:val="24"/>
        </w:rPr>
        <w:t>'S EMAIL:</w:t>
      </w:r>
      <w:r>
        <w:rPr>
          <w:b/>
          <w:bCs/>
          <w:spacing w:val="-2"/>
        </w:rPr>
        <w:tab/>
      </w:r>
      <w:r>
        <w:rPr>
          <w:b/>
          <w:bCs/>
          <w:sz w:val="24"/>
          <w:szCs w:val="24"/>
          <w:u w:val="single"/>
        </w:rPr>
        <w:t>__________________________________________</w:t>
      </w:r>
    </w:p>
    <w:p w:rsidR="0051249D" w:rsidRPr="00D77129" w:rsidRDefault="0051249D" w:rsidP="00FD650F">
      <w:pPr>
        <w:pStyle w:val="BodyText"/>
        <w:ind w:left="110"/>
        <w:rPr>
          <w:b/>
          <w:bCs/>
          <w:sz w:val="24"/>
          <w:szCs w:val="24"/>
        </w:rPr>
      </w:pPr>
      <w:r w:rsidRPr="00FD650F">
        <w:rPr>
          <w:i/>
          <w:iCs/>
          <w:sz w:val="24"/>
          <w:szCs w:val="24"/>
        </w:rPr>
        <w:t xml:space="preserve">If </w:t>
      </w:r>
      <w:r>
        <w:rPr>
          <w:i/>
          <w:iCs/>
          <w:sz w:val="24"/>
          <w:szCs w:val="24"/>
        </w:rPr>
        <w:t>applicable</w:t>
      </w:r>
    </w:p>
    <w:p w:rsidR="0051249D" w:rsidRPr="00A77F45" w:rsidRDefault="0051249D" w:rsidP="00D77129">
      <w:pPr>
        <w:ind w:left="124" w:right="73" w:firstLine="2"/>
        <w:rPr>
          <w:sz w:val="16"/>
          <w:szCs w:val="16"/>
        </w:rPr>
      </w:pPr>
    </w:p>
    <w:p w:rsidR="0051249D" w:rsidRPr="00D77129" w:rsidRDefault="0051249D" w:rsidP="00D77129">
      <w:pPr>
        <w:ind w:left="124" w:right="73" w:firstLine="2"/>
        <w:rPr>
          <w:sz w:val="24"/>
          <w:szCs w:val="24"/>
        </w:rPr>
      </w:pPr>
      <w:r w:rsidRPr="00D77129">
        <w:rPr>
          <w:sz w:val="24"/>
          <w:szCs w:val="24"/>
        </w:rPr>
        <w:t>I</w:t>
      </w:r>
      <w:r w:rsidRPr="00D77129">
        <w:rPr>
          <w:spacing w:val="-7"/>
          <w:sz w:val="24"/>
          <w:szCs w:val="24"/>
        </w:rPr>
        <w:t xml:space="preserve"> </w:t>
      </w:r>
      <w:r w:rsidRPr="00D77129">
        <w:rPr>
          <w:sz w:val="24"/>
          <w:szCs w:val="24"/>
        </w:rPr>
        <w:t>have</w:t>
      </w:r>
      <w:r w:rsidRPr="00D77129">
        <w:rPr>
          <w:spacing w:val="-2"/>
          <w:sz w:val="24"/>
          <w:szCs w:val="24"/>
        </w:rPr>
        <w:t xml:space="preserve"> </w:t>
      </w:r>
      <w:r w:rsidRPr="00D77129">
        <w:rPr>
          <w:sz w:val="24"/>
          <w:szCs w:val="24"/>
        </w:rPr>
        <w:t>read the</w:t>
      </w:r>
      <w:r w:rsidRPr="00D77129">
        <w:rPr>
          <w:spacing w:val="-4"/>
          <w:sz w:val="24"/>
          <w:szCs w:val="24"/>
        </w:rPr>
        <w:t xml:space="preserve"> </w:t>
      </w:r>
      <w:r w:rsidRPr="00D77129">
        <w:rPr>
          <w:sz w:val="24"/>
          <w:szCs w:val="24"/>
        </w:rPr>
        <w:t>rules</w:t>
      </w:r>
      <w:r w:rsidRPr="00D77129">
        <w:rPr>
          <w:spacing w:val="-8"/>
          <w:sz w:val="24"/>
          <w:szCs w:val="24"/>
        </w:rPr>
        <w:t xml:space="preserve"> </w:t>
      </w:r>
      <w:r w:rsidRPr="00D77129">
        <w:rPr>
          <w:sz w:val="24"/>
          <w:szCs w:val="24"/>
        </w:rPr>
        <w:t>adjoining</w:t>
      </w:r>
      <w:r w:rsidRPr="00D77129">
        <w:rPr>
          <w:spacing w:val="-4"/>
          <w:sz w:val="24"/>
          <w:szCs w:val="24"/>
        </w:rPr>
        <w:t xml:space="preserve"> </w:t>
      </w:r>
      <w:r w:rsidRPr="00D77129">
        <w:rPr>
          <w:sz w:val="24"/>
          <w:szCs w:val="24"/>
        </w:rPr>
        <w:t>this</w:t>
      </w:r>
      <w:r w:rsidRPr="00D77129">
        <w:rPr>
          <w:spacing w:val="-6"/>
          <w:sz w:val="24"/>
          <w:szCs w:val="24"/>
        </w:rPr>
        <w:t xml:space="preserve"> </w:t>
      </w:r>
      <w:r w:rsidRPr="00D77129">
        <w:rPr>
          <w:sz w:val="24"/>
          <w:szCs w:val="24"/>
        </w:rPr>
        <w:t>application and will</w:t>
      </w:r>
      <w:r w:rsidRPr="00D77129">
        <w:rPr>
          <w:spacing w:val="-2"/>
          <w:sz w:val="24"/>
          <w:szCs w:val="24"/>
        </w:rPr>
        <w:t xml:space="preserve"> </w:t>
      </w:r>
      <w:r w:rsidRPr="00D77129">
        <w:rPr>
          <w:sz w:val="24"/>
          <w:szCs w:val="24"/>
        </w:rPr>
        <w:t>abide by</w:t>
      </w:r>
      <w:r w:rsidRPr="00D77129">
        <w:rPr>
          <w:spacing w:val="-10"/>
          <w:sz w:val="24"/>
          <w:szCs w:val="24"/>
        </w:rPr>
        <w:t xml:space="preserve"> </w:t>
      </w:r>
      <w:r w:rsidRPr="00D77129">
        <w:rPr>
          <w:sz w:val="24"/>
          <w:szCs w:val="24"/>
        </w:rPr>
        <w:t>such rules.</w:t>
      </w:r>
      <w:r w:rsidRPr="00D77129">
        <w:rPr>
          <w:spacing w:val="40"/>
          <w:sz w:val="24"/>
          <w:szCs w:val="24"/>
        </w:rPr>
        <w:t xml:space="preserve"> </w:t>
      </w:r>
      <w:r w:rsidRPr="00D77129">
        <w:rPr>
          <w:sz w:val="24"/>
          <w:szCs w:val="24"/>
        </w:rPr>
        <w:t>I</w:t>
      </w:r>
      <w:r w:rsidRPr="00D77129">
        <w:rPr>
          <w:spacing w:val="-2"/>
          <w:sz w:val="24"/>
          <w:szCs w:val="24"/>
        </w:rPr>
        <w:t xml:space="preserve"> </w:t>
      </w:r>
      <w:r w:rsidRPr="00D77129">
        <w:rPr>
          <w:sz w:val="24"/>
          <w:szCs w:val="24"/>
        </w:rPr>
        <w:t>understand that</w:t>
      </w:r>
      <w:r w:rsidRPr="00D77129">
        <w:rPr>
          <w:spacing w:val="-2"/>
          <w:sz w:val="24"/>
          <w:szCs w:val="24"/>
        </w:rPr>
        <w:t xml:space="preserve"> </w:t>
      </w:r>
      <w:r w:rsidRPr="00D77129">
        <w:rPr>
          <w:sz w:val="24"/>
          <w:szCs w:val="24"/>
        </w:rPr>
        <w:t>a</w:t>
      </w:r>
      <w:r w:rsidRPr="00D77129">
        <w:rPr>
          <w:spacing w:val="-6"/>
          <w:sz w:val="24"/>
          <w:szCs w:val="24"/>
        </w:rPr>
        <w:t xml:space="preserve"> </w:t>
      </w:r>
      <w:r w:rsidRPr="00D77129">
        <w:rPr>
          <w:sz w:val="24"/>
          <w:szCs w:val="24"/>
        </w:rPr>
        <w:t>violation of</w:t>
      </w:r>
      <w:r w:rsidRPr="00D77129">
        <w:rPr>
          <w:spacing w:val="-14"/>
          <w:sz w:val="24"/>
          <w:szCs w:val="24"/>
        </w:rPr>
        <w:t xml:space="preserve"> </w:t>
      </w:r>
      <w:r w:rsidRPr="00D77129">
        <w:rPr>
          <w:sz w:val="24"/>
          <w:szCs w:val="24"/>
        </w:rPr>
        <w:t>the</w:t>
      </w:r>
      <w:r w:rsidRPr="00D77129">
        <w:rPr>
          <w:spacing w:val="-13"/>
          <w:sz w:val="24"/>
          <w:szCs w:val="24"/>
        </w:rPr>
        <w:t xml:space="preserve"> </w:t>
      </w:r>
      <w:r w:rsidRPr="00D77129">
        <w:rPr>
          <w:sz w:val="24"/>
          <w:szCs w:val="24"/>
        </w:rPr>
        <w:t>rules</w:t>
      </w:r>
      <w:r w:rsidRPr="00D77129">
        <w:rPr>
          <w:spacing w:val="-7"/>
          <w:sz w:val="24"/>
          <w:szCs w:val="24"/>
        </w:rPr>
        <w:t xml:space="preserve"> </w:t>
      </w:r>
      <w:r w:rsidRPr="00D77129">
        <w:rPr>
          <w:sz w:val="24"/>
          <w:szCs w:val="24"/>
        </w:rPr>
        <w:t>by</w:t>
      </w:r>
      <w:r w:rsidRPr="00D77129">
        <w:rPr>
          <w:spacing w:val="-14"/>
          <w:sz w:val="24"/>
          <w:szCs w:val="24"/>
        </w:rPr>
        <w:t xml:space="preserve"> </w:t>
      </w:r>
      <w:r w:rsidRPr="00D77129">
        <w:rPr>
          <w:sz w:val="24"/>
          <w:szCs w:val="24"/>
        </w:rPr>
        <w:t>a homeowner,</w:t>
      </w:r>
      <w:r w:rsidRPr="00D77129">
        <w:rPr>
          <w:spacing w:val="9"/>
          <w:sz w:val="24"/>
          <w:szCs w:val="24"/>
        </w:rPr>
        <w:t xml:space="preserve"> </w:t>
      </w:r>
      <w:r w:rsidRPr="00D77129">
        <w:rPr>
          <w:sz w:val="24"/>
          <w:szCs w:val="24"/>
        </w:rPr>
        <w:t xml:space="preserve">household member, </w:t>
      </w:r>
      <w:r>
        <w:rPr>
          <w:sz w:val="24"/>
          <w:szCs w:val="24"/>
        </w:rPr>
        <w:t>lessee</w:t>
      </w:r>
      <w:r w:rsidRPr="00D77129">
        <w:rPr>
          <w:sz w:val="24"/>
          <w:szCs w:val="24"/>
        </w:rPr>
        <w:t>,</w:t>
      </w:r>
      <w:r w:rsidRPr="00D77129">
        <w:rPr>
          <w:spacing w:val="-8"/>
          <w:sz w:val="24"/>
          <w:szCs w:val="24"/>
        </w:rPr>
        <w:t xml:space="preserve"> </w:t>
      </w:r>
      <w:r w:rsidRPr="00D77129">
        <w:rPr>
          <w:sz w:val="24"/>
          <w:szCs w:val="24"/>
        </w:rPr>
        <w:t>or</w:t>
      </w:r>
      <w:r w:rsidRPr="00D77129">
        <w:rPr>
          <w:spacing w:val="-14"/>
          <w:sz w:val="24"/>
          <w:szCs w:val="24"/>
        </w:rPr>
        <w:t xml:space="preserve"> </w:t>
      </w:r>
      <w:r w:rsidRPr="00D77129">
        <w:rPr>
          <w:sz w:val="24"/>
          <w:szCs w:val="24"/>
        </w:rPr>
        <w:t>accompanying guest,</w:t>
      </w:r>
      <w:r w:rsidRPr="00D77129">
        <w:rPr>
          <w:spacing w:val="-10"/>
          <w:sz w:val="24"/>
          <w:szCs w:val="24"/>
        </w:rPr>
        <w:t xml:space="preserve"> </w:t>
      </w:r>
      <w:r w:rsidRPr="00D77129">
        <w:rPr>
          <w:sz w:val="24"/>
          <w:szCs w:val="24"/>
        </w:rPr>
        <w:t>or</w:t>
      </w:r>
      <w:r w:rsidRPr="00D77129">
        <w:rPr>
          <w:spacing w:val="-11"/>
          <w:sz w:val="24"/>
          <w:szCs w:val="24"/>
        </w:rPr>
        <w:t xml:space="preserve"> </w:t>
      </w:r>
      <w:r w:rsidRPr="00D77129">
        <w:rPr>
          <w:sz w:val="24"/>
          <w:szCs w:val="24"/>
        </w:rPr>
        <w:t>the</w:t>
      </w:r>
      <w:r w:rsidRPr="00D77129">
        <w:rPr>
          <w:spacing w:val="-6"/>
          <w:sz w:val="24"/>
          <w:szCs w:val="24"/>
        </w:rPr>
        <w:t xml:space="preserve"> </w:t>
      </w:r>
      <w:r w:rsidRPr="00D77129">
        <w:rPr>
          <w:sz w:val="24"/>
          <w:szCs w:val="24"/>
        </w:rPr>
        <w:t>providing</w:t>
      </w:r>
      <w:r w:rsidRPr="00D77129">
        <w:rPr>
          <w:spacing w:val="-10"/>
          <w:sz w:val="24"/>
          <w:szCs w:val="24"/>
        </w:rPr>
        <w:t xml:space="preserve"> </w:t>
      </w:r>
      <w:r w:rsidRPr="00D77129">
        <w:rPr>
          <w:sz w:val="24"/>
          <w:szCs w:val="24"/>
        </w:rPr>
        <w:t>of</w:t>
      </w:r>
      <w:r w:rsidRPr="00D77129">
        <w:rPr>
          <w:spacing w:val="-12"/>
          <w:sz w:val="24"/>
          <w:szCs w:val="24"/>
        </w:rPr>
        <w:t xml:space="preserve"> </w:t>
      </w:r>
      <w:r w:rsidRPr="00D77129">
        <w:rPr>
          <w:sz w:val="24"/>
          <w:szCs w:val="24"/>
        </w:rPr>
        <w:t>false information, may</w:t>
      </w:r>
      <w:r w:rsidRPr="00D77129">
        <w:rPr>
          <w:spacing w:val="-1"/>
          <w:sz w:val="24"/>
          <w:szCs w:val="24"/>
        </w:rPr>
        <w:t xml:space="preserve"> </w:t>
      </w:r>
      <w:r w:rsidRPr="00D77129">
        <w:rPr>
          <w:sz w:val="24"/>
          <w:szCs w:val="24"/>
        </w:rPr>
        <w:t>result in</w:t>
      </w:r>
      <w:r w:rsidRPr="00D77129">
        <w:rPr>
          <w:spacing w:val="-3"/>
          <w:sz w:val="24"/>
          <w:szCs w:val="24"/>
        </w:rPr>
        <w:t xml:space="preserve"> </w:t>
      </w:r>
      <w:r w:rsidRPr="00D77129">
        <w:rPr>
          <w:sz w:val="24"/>
          <w:szCs w:val="24"/>
        </w:rPr>
        <w:t>an</w:t>
      </w:r>
      <w:r w:rsidRPr="00D77129">
        <w:rPr>
          <w:spacing w:val="-6"/>
          <w:sz w:val="24"/>
          <w:szCs w:val="24"/>
        </w:rPr>
        <w:t xml:space="preserve"> </w:t>
      </w:r>
      <w:r w:rsidRPr="00D77129">
        <w:rPr>
          <w:sz w:val="24"/>
          <w:szCs w:val="24"/>
        </w:rPr>
        <w:t>arrest,</w:t>
      </w:r>
      <w:r w:rsidRPr="00D77129">
        <w:rPr>
          <w:spacing w:val="-8"/>
          <w:sz w:val="24"/>
          <w:szCs w:val="24"/>
        </w:rPr>
        <w:t xml:space="preserve"> </w:t>
      </w:r>
      <w:r w:rsidRPr="00D77129">
        <w:rPr>
          <w:sz w:val="24"/>
          <w:szCs w:val="24"/>
        </w:rPr>
        <w:t>fine,</w:t>
      </w:r>
      <w:r w:rsidRPr="00D77129">
        <w:rPr>
          <w:spacing w:val="-12"/>
          <w:sz w:val="24"/>
          <w:szCs w:val="24"/>
        </w:rPr>
        <w:t xml:space="preserve"> </w:t>
      </w:r>
      <w:r w:rsidRPr="00D77129">
        <w:rPr>
          <w:sz w:val="24"/>
          <w:szCs w:val="24"/>
        </w:rPr>
        <w:t>the</w:t>
      </w:r>
      <w:r w:rsidRPr="00D77129">
        <w:rPr>
          <w:spacing w:val="-9"/>
          <w:sz w:val="24"/>
          <w:szCs w:val="24"/>
        </w:rPr>
        <w:t xml:space="preserve"> </w:t>
      </w:r>
      <w:r w:rsidRPr="00D77129">
        <w:rPr>
          <w:sz w:val="24"/>
          <w:szCs w:val="24"/>
        </w:rPr>
        <w:t>loss</w:t>
      </w:r>
      <w:r w:rsidRPr="00D77129">
        <w:rPr>
          <w:spacing w:val="-12"/>
          <w:sz w:val="24"/>
          <w:szCs w:val="24"/>
        </w:rPr>
        <w:t xml:space="preserve"> </w:t>
      </w:r>
      <w:r w:rsidRPr="00D77129">
        <w:rPr>
          <w:sz w:val="24"/>
          <w:szCs w:val="24"/>
        </w:rPr>
        <w:t>of</w:t>
      </w:r>
      <w:r w:rsidRPr="00D77129">
        <w:rPr>
          <w:spacing w:val="-7"/>
          <w:sz w:val="24"/>
          <w:szCs w:val="24"/>
        </w:rPr>
        <w:t xml:space="preserve"> </w:t>
      </w:r>
      <w:r w:rsidRPr="00D77129">
        <w:rPr>
          <w:sz w:val="24"/>
          <w:szCs w:val="24"/>
        </w:rPr>
        <w:t>my</w:t>
      </w:r>
      <w:r w:rsidRPr="00D77129">
        <w:rPr>
          <w:spacing w:val="-3"/>
          <w:sz w:val="24"/>
          <w:szCs w:val="24"/>
        </w:rPr>
        <w:t xml:space="preserve"> </w:t>
      </w:r>
      <w:r w:rsidRPr="00D77129">
        <w:rPr>
          <w:sz w:val="24"/>
          <w:szCs w:val="24"/>
        </w:rPr>
        <w:t>deposit,</w:t>
      </w:r>
      <w:r w:rsidRPr="00D77129">
        <w:rPr>
          <w:spacing w:val="-3"/>
          <w:sz w:val="24"/>
          <w:szCs w:val="24"/>
        </w:rPr>
        <w:t xml:space="preserve"> </w:t>
      </w:r>
      <w:r w:rsidRPr="00D77129">
        <w:rPr>
          <w:sz w:val="24"/>
          <w:szCs w:val="24"/>
        </w:rPr>
        <w:t>the</w:t>
      </w:r>
      <w:r w:rsidRPr="00D77129">
        <w:rPr>
          <w:spacing w:val="-13"/>
          <w:sz w:val="24"/>
          <w:szCs w:val="24"/>
        </w:rPr>
        <w:t xml:space="preserve"> </w:t>
      </w:r>
      <w:r w:rsidRPr="00D77129">
        <w:rPr>
          <w:sz w:val="24"/>
          <w:szCs w:val="24"/>
        </w:rPr>
        <w:t>suspension or</w:t>
      </w:r>
      <w:r w:rsidRPr="00D77129">
        <w:rPr>
          <w:spacing w:val="-5"/>
          <w:sz w:val="24"/>
          <w:szCs w:val="24"/>
        </w:rPr>
        <w:t xml:space="preserve"> </w:t>
      </w:r>
      <w:r w:rsidRPr="00D77129">
        <w:rPr>
          <w:sz w:val="24"/>
          <w:szCs w:val="24"/>
        </w:rPr>
        <w:t>revocation</w:t>
      </w:r>
      <w:r w:rsidRPr="00D77129">
        <w:rPr>
          <w:spacing w:val="14"/>
          <w:sz w:val="24"/>
          <w:szCs w:val="24"/>
        </w:rPr>
        <w:t xml:space="preserve"> </w:t>
      </w:r>
      <w:r w:rsidRPr="00D77129">
        <w:rPr>
          <w:sz w:val="24"/>
          <w:szCs w:val="24"/>
        </w:rPr>
        <w:t>of</w:t>
      </w:r>
      <w:r w:rsidRPr="00D77129">
        <w:rPr>
          <w:spacing w:val="-7"/>
          <w:sz w:val="24"/>
          <w:szCs w:val="24"/>
        </w:rPr>
        <w:t xml:space="preserve"> </w:t>
      </w:r>
      <w:r w:rsidRPr="00D77129">
        <w:rPr>
          <w:sz w:val="24"/>
          <w:szCs w:val="24"/>
        </w:rPr>
        <w:t>my</w:t>
      </w:r>
      <w:r w:rsidRPr="00D77129">
        <w:rPr>
          <w:spacing w:val="-12"/>
          <w:sz w:val="24"/>
          <w:szCs w:val="24"/>
        </w:rPr>
        <w:t xml:space="preserve"> </w:t>
      </w:r>
      <w:r w:rsidRPr="00D77129">
        <w:rPr>
          <w:sz w:val="24"/>
          <w:szCs w:val="24"/>
        </w:rPr>
        <w:t>CHP HOA privileges, and other</w:t>
      </w:r>
      <w:r w:rsidRPr="00D77129">
        <w:rPr>
          <w:spacing w:val="-9"/>
          <w:sz w:val="24"/>
          <w:szCs w:val="24"/>
        </w:rPr>
        <w:t xml:space="preserve"> </w:t>
      </w:r>
      <w:r w:rsidRPr="00D77129">
        <w:rPr>
          <w:sz w:val="24"/>
          <w:szCs w:val="24"/>
        </w:rPr>
        <w:t>appropriate action.</w:t>
      </w:r>
      <w:r w:rsidRPr="00D77129">
        <w:rPr>
          <w:spacing w:val="40"/>
          <w:sz w:val="24"/>
          <w:szCs w:val="24"/>
        </w:rPr>
        <w:t xml:space="preserve"> </w:t>
      </w:r>
      <w:r w:rsidRPr="00D77129">
        <w:rPr>
          <w:sz w:val="24"/>
          <w:szCs w:val="24"/>
        </w:rPr>
        <w:t>I understand that I must keep</w:t>
      </w:r>
      <w:r w:rsidRPr="00D77129">
        <w:rPr>
          <w:spacing w:val="-5"/>
          <w:sz w:val="24"/>
          <w:szCs w:val="24"/>
        </w:rPr>
        <w:t xml:space="preserve"> </w:t>
      </w:r>
      <w:r w:rsidRPr="00D77129">
        <w:rPr>
          <w:sz w:val="24"/>
          <w:szCs w:val="24"/>
        </w:rPr>
        <w:t>this</w:t>
      </w:r>
      <w:r w:rsidRPr="00D77129">
        <w:rPr>
          <w:spacing w:val="-3"/>
          <w:sz w:val="24"/>
          <w:szCs w:val="24"/>
        </w:rPr>
        <w:t xml:space="preserve"> </w:t>
      </w:r>
      <w:r w:rsidRPr="00D77129">
        <w:rPr>
          <w:sz w:val="24"/>
          <w:szCs w:val="24"/>
        </w:rPr>
        <w:t>information current.</w:t>
      </w:r>
    </w:p>
    <w:p w:rsidR="0051249D" w:rsidRPr="00D77129" w:rsidRDefault="0051249D" w:rsidP="00D77129">
      <w:pPr>
        <w:pStyle w:val="BodyText"/>
        <w:rPr>
          <w:sz w:val="24"/>
          <w:szCs w:val="24"/>
        </w:rPr>
      </w:pPr>
    </w:p>
    <w:p w:rsidR="0051249D" w:rsidRPr="00D77129" w:rsidRDefault="0051249D" w:rsidP="00D77129">
      <w:pPr>
        <w:tabs>
          <w:tab w:val="left" w:pos="6930"/>
          <w:tab w:val="left" w:pos="9570"/>
        </w:tabs>
        <w:ind w:left="124"/>
        <w:rPr>
          <w:b/>
          <w:bCs/>
          <w:sz w:val="24"/>
          <w:szCs w:val="24"/>
        </w:rPr>
      </w:pPr>
      <w:r w:rsidRPr="00D77129">
        <w:rPr>
          <w:b/>
          <w:bCs/>
          <w:sz w:val="24"/>
          <w:szCs w:val="24"/>
        </w:rPr>
        <w:t>HOMEOWNER'S</w:t>
      </w:r>
      <w:r w:rsidRPr="00D77129">
        <w:rPr>
          <w:b/>
          <w:bCs/>
          <w:spacing w:val="61"/>
          <w:w w:val="110"/>
          <w:sz w:val="24"/>
          <w:szCs w:val="24"/>
        </w:rPr>
        <w:t xml:space="preserve"> </w:t>
      </w:r>
      <w:r w:rsidRPr="00D77129">
        <w:rPr>
          <w:b/>
          <w:bCs/>
          <w:spacing w:val="-2"/>
          <w:w w:val="110"/>
          <w:sz w:val="24"/>
          <w:szCs w:val="24"/>
        </w:rPr>
        <w:t>SIGNATURE:</w:t>
      </w:r>
      <w:r w:rsidRPr="00D77129">
        <w:rPr>
          <w:b/>
          <w:bCs/>
          <w:sz w:val="24"/>
          <w:szCs w:val="24"/>
          <w:u w:val="single"/>
        </w:rPr>
        <w:tab/>
      </w:r>
      <w:r w:rsidRPr="00D77129">
        <w:rPr>
          <w:b/>
          <w:bCs/>
          <w:spacing w:val="-31"/>
          <w:sz w:val="24"/>
          <w:szCs w:val="24"/>
        </w:rPr>
        <w:t xml:space="preserve"> </w:t>
      </w:r>
      <w:r w:rsidRPr="00D77129">
        <w:rPr>
          <w:b/>
          <w:bCs/>
          <w:w w:val="115"/>
          <w:sz w:val="24"/>
          <w:szCs w:val="24"/>
        </w:rPr>
        <w:t>DATE:</w:t>
      </w:r>
      <w:r w:rsidRPr="00D77129">
        <w:rPr>
          <w:b/>
          <w:bCs/>
          <w:sz w:val="24"/>
          <w:szCs w:val="24"/>
          <w:u w:val="single"/>
        </w:rPr>
        <w:tab/>
      </w:r>
    </w:p>
    <w:p w:rsidR="0051249D" w:rsidRPr="00D77129" w:rsidRDefault="0051249D" w:rsidP="00D77129">
      <w:pPr>
        <w:pStyle w:val="BodyText"/>
        <w:rPr>
          <w:b/>
          <w:bCs/>
          <w:sz w:val="24"/>
          <w:szCs w:val="24"/>
        </w:rPr>
      </w:pPr>
    </w:p>
    <w:p w:rsidR="0051249D" w:rsidRPr="00D77129" w:rsidRDefault="0051249D" w:rsidP="00D77129">
      <w:pPr>
        <w:pStyle w:val="BodyText"/>
        <w:rPr>
          <w:b/>
          <w:bCs/>
          <w:sz w:val="24"/>
          <w:szCs w:val="24"/>
        </w:rPr>
      </w:pPr>
      <w:r>
        <w:rPr>
          <w:noProof/>
        </w:rPr>
        <w:pict>
          <v:shape id="docshape15" o:spid="_x0000_s1028" style="position:absolute;margin-left:71.35pt;margin-top:15.3pt;width:459.55pt;height:.1pt;z-index:-251659776;mso-wrap-distance-left:0;mso-wrap-distance-right:0;mso-position-horizontal-relative:page" coordorigin="1427,306" coordsize="9191,0" path="m1427,306r9191,e" filled="f" strokeweight=".38133mm">
            <v:path arrowok="t"/>
            <w10:wrap type="topAndBottom" anchorx="page"/>
            <w10:anchorlock/>
          </v:shape>
        </w:pict>
      </w:r>
    </w:p>
    <w:p w:rsidR="0051249D" w:rsidRPr="00D77129" w:rsidRDefault="0051249D" w:rsidP="00D77129">
      <w:pPr>
        <w:ind w:left="124"/>
        <w:rPr>
          <w:b/>
          <w:bCs/>
          <w:sz w:val="24"/>
          <w:szCs w:val="24"/>
        </w:rPr>
      </w:pPr>
      <w:r w:rsidRPr="00D77129">
        <w:rPr>
          <w:b/>
          <w:bCs/>
          <w:w w:val="105"/>
          <w:sz w:val="24"/>
          <w:szCs w:val="24"/>
        </w:rPr>
        <w:t>FOR</w:t>
      </w:r>
      <w:r w:rsidRPr="00D77129">
        <w:rPr>
          <w:b/>
          <w:bCs/>
          <w:spacing w:val="-5"/>
          <w:w w:val="105"/>
          <w:sz w:val="24"/>
          <w:szCs w:val="24"/>
        </w:rPr>
        <w:t xml:space="preserve"> </w:t>
      </w:r>
      <w:r w:rsidRPr="00D77129">
        <w:rPr>
          <w:b/>
          <w:bCs/>
          <w:w w:val="105"/>
          <w:sz w:val="24"/>
          <w:szCs w:val="24"/>
        </w:rPr>
        <w:t>CHP</w:t>
      </w:r>
      <w:r w:rsidRPr="00D77129">
        <w:rPr>
          <w:b/>
          <w:bCs/>
          <w:spacing w:val="-14"/>
          <w:w w:val="105"/>
          <w:sz w:val="24"/>
          <w:szCs w:val="24"/>
        </w:rPr>
        <w:t xml:space="preserve"> </w:t>
      </w:r>
      <w:r w:rsidRPr="00D77129">
        <w:rPr>
          <w:b/>
          <w:bCs/>
          <w:w w:val="105"/>
          <w:sz w:val="24"/>
          <w:szCs w:val="24"/>
        </w:rPr>
        <w:t>HOA</w:t>
      </w:r>
      <w:r w:rsidRPr="00D77129">
        <w:rPr>
          <w:b/>
          <w:bCs/>
          <w:spacing w:val="-6"/>
          <w:w w:val="105"/>
          <w:sz w:val="24"/>
          <w:szCs w:val="24"/>
        </w:rPr>
        <w:t xml:space="preserve"> </w:t>
      </w:r>
      <w:r w:rsidRPr="00D77129">
        <w:rPr>
          <w:b/>
          <w:bCs/>
          <w:w w:val="105"/>
          <w:sz w:val="24"/>
          <w:szCs w:val="24"/>
        </w:rPr>
        <w:t>USE</w:t>
      </w:r>
      <w:r w:rsidRPr="00D77129">
        <w:rPr>
          <w:b/>
          <w:bCs/>
          <w:spacing w:val="-7"/>
          <w:w w:val="105"/>
          <w:sz w:val="24"/>
          <w:szCs w:val="24"/>
        </w:rPr>
        <w:t xml:space="preserve"> </w:t>
      </w:r>
      <w:r w:rsidRPr="00D77129">
        <w:rPr>
          <w:b/>
          <w:bCs/>
          <w:spacing w:val="-2"/>
          <w:w w:val="105"/>
          <w:sz w:val="24"/>
          <w:szCs w:val="24"/>
        </w:rPr>
        <w:t>ONLY:</w:t>
      </w:r>
    </w:p>
    <w:p w:rsidR="0051249D" w:rsidRPr="00FD650F" w:rsidRDefault="0051249D" w:rsidP="00D77129">
      <w:pPr>
        <w:pStyle w:val="BodyText"/>
        <w:rPr>
          <w:b/>
          <w:bCs/>
          <w:sz w:val="16"/>
          <w:szCs w:val="16"/>
        </w:rPr>
      </w:pPr>
    </w:p>
    <w:p w:rsidR="0051249D" w:rsidRDefault="0051249D" w:rsidP="00C04F81">
      <w:pPr>
        <w:tabs>
          <w:tab w:val="left" w:pos="1635"/>
          <w:tab w:val="left" w:pos="1965"/>
          <w:tab w:val="left" w:pos="2938"/>
          <w:tab w:val="left" w:pos="3850"/>
          <w:tab w:val="left" w:pos="9570"/>
        </w:tabs>
        <w:ind w:left="126" w:right="-50" w:hanging="3"/>
        <w:rPr>
          <w:b/>
          <w:bCs/>
          <w:sz w:val="24"/>
          <w:szCs w:val="24"/>
        </w:rPr>
      </w:pPr>
      <w:r w:rsidRPr="00D77129">
        <w:rPr>
          <w:b/>
          <w:bCs/>
          <w:w w:val="105"/>
          <w:sz w:val="24"/>
          <w:szCs w:val="24"/>
        </w:rPr>
        <w:t>ADDRESS VERIFIED:</w:t>
      </w:r>
      <w:r>
        <w:rPr>
          <w:b/>
          <w:bCs/>
          <w:w w:val="105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___</w:t>
      </w:r>
      <w:r w:rsidRPr="00C04F81">
        <w:rPr>
          <w:b/>
          <w:bCs/>
          <w:sz w:val="24"/>
          <w:szCs w:val="24"/>
        </w:rPr>
        <w:tab/>
      </w:r>
      <w:r w:rsidRPr="00C04F81">
        <w:rPr>
          <w:b/>
          <w:bCs/>
          <w:w w:val="105"/>
          <w:sz w:val="24"/>
          <w:szCs w:val="24"/>
        </w:rPr>
        <w:t>ID</w:t>
      </w:r>
      <w:r w:rsidRPr="00D77129">
        <w:rPr>
          <w:w w:val="105"/>
          <w:sz w:val="24"/>
          <w:szCs w:val="24"/>
        </w:rPr>
        <w:t xml:space="preserve"> </w:t>
      </w:r>
      <w:r w:rsidRPr="00D77129">
        <w:rPr>
          <w:b/>
          <w:bCs/>
          <w:w w:val="105"/>
          <w:sz w:val="24"/>
          <w:szCs w:val="24"/>
        </w:rPr>
        <w:t>VERIFIED/COPIED:</w:t>
      </w:r>
      <w:r w:rsidRPr="00C04F81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___</w:t>
      </w:r>
      <w:r w:rsidRPr="00D77129">
        <w:rPr>
          <w:b/>
          <w:bCs/>
          <w:sz w:val="24"/>
          <w:szCs w:val="24"/>
        </w:rPr>
        <w:t xml:space="preserve"> </w:t>
      </w:r>
    </w:p>
    <w:p w:rsidR="0051249D" w:rsidRPr="00BC0CFD" w:rsidRDefault="0051249D" w:rsidP="00D77129">
      <w:pPr>
        <w:tabs>
          <w:tab w:val="left" w:pos="1635"/>
          <w:tab w:val="left" w:pos="1965"/>
          <w:tab w:val="left" w:pos="2938"/>
          <w:tab w:val="left" w:pos="4806"/>
          <w:tab w:val="left" w:pos="5547"/>
        </w:tabs>
        <w:ind w:left="126" w:right="3965" w:hanging="3"/>
        <w:rPr>
          <w:b/>
          <w:bCs/>
          <w:w w:val="105"/>
          <w:sz w:val="16"/>
          <w:szCs w:val="16"/>
        </w:rPr>
      </w:pPr>
    </w:p>
    <w:p w:rsidR="0051249D" w:rsidRPr="00D77129" w:rsidRDefault="0051249D" w:rsidP="00C04F81">
      <w:pPr>
        <w:tabs>
          <w:tab w:val="left" w:pos="1635"/>
          <w:tab w:val="left" w:pos="1965"/>
          <w:tab w:val="left" w:pos="3850"/>
          <w:tab w:val="left" w:pos="4806"/>
        </w:tabs>
        <w:ind w:left="126" w:right="-50" w:hanging="3"/>
        <w:rPr>
          <w:b/>
          <w:bCs/>
          <w:sz w:val="24"/>
          <w:szCs w:val="24"/>
        </w:rPr>
      </w:pPr>
      <w:r w:rsidRPr="00D77129">
        <w:rPr>
          <w:b/>
          <w:bCs/>
          <w:w w:val="105"/>
          <w:sz w:val="24"/>
          <w:szCs w:val="24"/>
        </w:rPr>
        <w:t>DUES</w:t>
      </w:r>
      <w:r w:rsidRPr="00D77129">
        <w:rPr>
          <w:b/>
          <w:bCs/>
          <w:spacing w:val="-7"/>
          <w:w w:val="105"/>
          <w:sz w:val="24"/>
          <w:szCs w:val="24"/>
        </w:rPr>
        <w:t xml:space="preserve"> </w:t>
      </w:r>
      <w:r w:rsidRPr="00D77129">
        <w:rPr>
          <w:b/>
          <w:bCs/>
          <w:w w:val="105"/>
          <w:sz w:val="24"/>
          <w:szCs w:val="24"/>
        </w:rPr>
        <w:t>PAID:</w:t>
      </w:r>
      <w:r w:rsidRPr="00C04F81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___</w:t>
      </w:r>
      <w:r w:rsidRPr="00C04F81">
        <w:rPr>
          <w:b/>
          <w:bCs/>
          <w:sz w:val="24"/>
          <w:szCs w:val="24"/>
        </w:rPr>
        <w:tab/>
      </w:r>
      <w:r w:rsidRPr="00D77129">
        <w:rPr>
          <w:b/>
          <w:bCs/>
          <w:w w:val="105"/>
          <w:sz w:val="24"/>
          <w:szCs w:val="24"/>
        </w:rPr>
        <w:t>PRIVILEGES CHECKED:</w:t>
      </w:r>
      <w:r w:rsidRPr="00C04F81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___</w:t>
      </w:r>
    </w:p>
    <w:p w:rsidR="0051249D" w:rsidRPr="00BC0CFD" w:rsidRDefault="0051249D" w:rsidP="00BC0CFD">
      <w:pPr>
        <w:tabs>
          <w:tab w:val="left" w:pos="1635"/>
          <w:tab w:val="left" w:pos="1965"/>
          <w:tab w:val="left" w:pos="2938"/>
          <w:tab w:val="left" w:pos="4806"/>
          <w:tab w:val="left" w:pos="5547"/>
        </w:tabs>
        <w:ind w:left="126" w:right="3965" w:hanging="3"/>
        <w:rPr>
          <w:b/>
          <w:bCs/>
          <w:w w:val="105"/>
          <w:sz w:val="16"/>
          <w:szCs w:val="16"/>
        </w:rPr>
      </w:pPr>
    </w:p>
    <w:p w:rsidR="0051249D" w:rsidRDefault="0051249D" w:rsidP="00D77129">
      <w:pPr>
        <w:tabs>
          <w:tab w:val="left" w:pos="2008"/>
          <w:tab w:val="left" w:pos="2344"/>
          <w:tab w:val="left" w:pos="3995"/>
          <w:tab w:val="left" w:pos="4332"/>
          <w:tab w:val="left" w:pos="5271"/>
          <w:tab w:val="left" w:pos="5613"/>
          <w:tab w:val="left" w:pos="7199"/>
        </w:tabs>
        <w:ind w:left="122"/>
        <w:rPr>
          <w:b/>
          <w:bCs/>
          <w:sz w:val="24"/>
          <w:szCs w:val="24"/>
        </w:rPr>
      </w:pPr>
      <w:r w:rsidRPr="00D77129">
        <w:rPr>
          <w:b/>
          <w:bCs/>
          <w:sz w:val="24"/>
          <w:szCs w:val="24"/>
        </w:rPr>
        <w:t>DEPOSIT</w:t>
      </w:r>
      <w:r w:rsidRPr="00D77129">
        <w:rPr>
          <w:b/>
          <w:bCs/>
          <w:spacing w:val="29"/>
          <w:sz w:val="24"/>
          <w:szCs w:val="24"/>
        </w:rPr>
        <w:t xml:space="preserve"> </w:t>
      </w:r>
      <w:r w:rsidRPr="00D77129">
        <w:rPr>
          <w:b/>
          <w:bCs/>
          <w:spacing w:val="-2"/>
          <w:sz w:val="24"/>
          <w:szCs w:val="24"/>
        </w:rPr>
        <w:t>PAID:</w:t>
      </w:r>
      <w:r w:rsidRPr="00C04F81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___</w:t>
      </w:r>
    </w:p>
    <w:p w:rsidR="0051249D" w:rsidRPr="00BC0CFD" w:rsidRDefault="0051249D" w:rsidP="00BC0CFD">
      <w:pPr>
        <w:tabs>
          <w:tab w:val="left" w:pos="1635"/>
          <w:tab w:val="left" w:pos="1965"/>
          <w:tab w:val="left" w:pos="2938"/>
          <w:tab w:val="left" w:pos="4806"/>
          <w:tab w:val="left" w:pos="5547"/>
        </w:tabs>
        <w:ind w:left="126" w:right="3965" w:hanging="3"/>
        <w:rPr>
          <w:b/>
          <w:bCs/>
          <w:w w:val="105"/>
          <w:sz w:val="16"/>
          <w:szCs w:val="16"/>
        </w:rPr>
      </w:pPr>
    </w:p>
    <w:p w:rsidR="0051249D" w:rsidRPr="00D77129" w:rsidRDefault="0051249D" w:rsidP="00C04F81">
      <w:pPr>
        <w:tabs>
          <w:tab w:val="left" w:pos="2008"/>
          <w:tab w:val="left" w:pos="2344"/>
          <w:tab w:val="left" w:pos="4730"/>
          <w:tab w:val="left" w:pos="5060"/>
          <w:tab w:val="left" w:pos="9570"/>
        </w:tabs>
        <w:ind w:left="122"/>
        <w:rPr>
          <w:b/>
          <w:bCs/>
          <w:sz w:val="24"/>
          <w:szCs w:val="24"/>
        </w:rPr>
      </w:pPr>
      <w:r w:rsidRPr="00D77129">
        <w:rPr>
          <w:b/>
          <w:bCs/>
          <w:sz w:val="24"/>
          <w:szCs w:val="24"/>
        </w:rPr>
        <w:t>KEY</w:t>
      </w:r>
      <w:r w:rsidRPr="00D77129">
        <w:rPr>
          <w:b/>
          <w:bCs/>
          <w:spacing w:val="16"/>
          <w:sz w:val="24"/>
          <w:szCs w:val="24"/>
        </w:rPr>
        <w:t xml:space="preserve"> </w:t>
      </w:r>
      <w:r w:rsidRPr="00D77129">
        <w:rPr>
          <w:b/>
          <w:bCs/>
          <w:spacing w:val="-2"/>
          <w:sz w:val="24"/>
          <w:szCs w:val="24"/>
        </w:rPr>
        <w:t>ISSUED:</w:t>
      </w:r>
      <w:r w:rsidRPr="00C04F81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___</w:t>
      </w:r>
      <w:r w:rsidRPr="00D77129">
        <w:rPr>
          <w:b/>
          <w:bCs/>
          <w:sz w:val="24"/>
          <w:szCs w:val="24"/>
        </w:rPr>
        <w:tab/>
      </w:r>
      <w:r w:rsidRPr="00D77129">
        <w:rPr>
          <w:b/>
          <w:bCs/>
          <w:spacing w:val="-2"/>
          <w:sz w:val="24"/>
          <w:szCs w:val="24"/>
        </w:rPr>
        <w:t>DATE:</w:t>
      </w:r>
      <w:r w:rsidRPr="00D77129">
        <w:rPr>
          <w:b/>
          <w:bCs/>
          <w:sz w:val="24"/>
          <w:szCs w:val="24"/>
          <w:u w:val="single"/>
        </w:rPr>
        <w:tab/>
      </w:r>
      <w:r w:rsidRPr="00D77129">
        <w:rPr>
          <w:b/>
          <w:bCs/>
          <w:sz w:val="24"/>
          <w:szCs w:val="24"/>
        </w:rPr>
        <w:tab/>
      </w:r>
      <w:r w:rsidRPr="00D77129">
        <w:rPr>
          <w:b/>
          <w:bCs/>
          <w:spacing w:val="-2"/>
          <w:sz w:val="24"/>
          <w:szCs w:val="24"/>
        </w:rPr>
        <w:t>EMPLOYEE:</w:t>
      </w:r>
      <w:r w:rsidRPr="00D77129">
        <w:rPr>
          <w:b/>
          <w:bCs/>
          <w:sz w:val="24"/>
          <w:szCs w:val="24"/>
          <w:u w:val="single"/>
        </w:rPr>
        <w:tab/>
      </w:r>
    </w:p>
    <w:p w:rsidR="0051249D" w:rsidRPr="00BC0CFD" w:rsidRDefault="0051249D" w:rsidP="00BC0CFD">
      <w:pPr>
        <w:tabs>
          <w:tab w:val="left" w:pos="1635"/>
          <w:tab w:val="left" w:pos="1965"/>
          <w:tab w:val="left" w:pos="2938"/>
          <w:tab w:val="left" w:pos="4806"/>
          <w:tab w:val="left" w:pos="5547"/>
        </w:tabs>
        <w:ind w:left="126" w:right="3965" w:hanging="3"/>
        <w:rPr>
          <w:b/>
          <w:bCs/>
          <w:w w:val="105"/>
          <w:sz w:val="16"/>
          <w:szCs w:val="16"/>
        </w:rPr>
      </w:pPr>
    </w:p>
    <w:p w:rsidR="0051249D" w:rsidRDefault="0051249D" w:rsidP="00C04F81">
      <w:pPr>
        <w:tabs>
          <w:tab w:val="left" w:pos="2205"/>
          <w:tab w:val="left" w:pos="2551"/>
          <w:tab w:val="left" w:pos="3080"/>
          <w:tab w:val="left" w:pos="5463"/>
          <w:tab w:val="left" w:pos="5830"/>
          <w:tab w:val="left" w:pos="9570"/>
        </w:tabs>
        <w:ind w:left="120"/>
        <w:rPr>
          <w:b/>
          <w:bCs/>
          <w:sz w:val="24"/>
          <w:szCs w:val="24"/>
          <w:u w:val="single"/>
        </w:rPr>
      </w:pPr>
      <w:r w:rsidRPr="00D77129">
        <w:rPr>
          <w:b/>
          <w:bCs/>
          <w:w w:val="105"/>
          <w:sz w:val="24"/>
          <w:szCs w:val="24"/>
        </w:rPr>
        <w:t>KEY</w:t>
      </w:r>
      <w:r w:rsidRPr="00D77129">
        <w:rPr>
          <w:b/>
          <w:bCs/>
          <w:spacing w:val="-2"/>
          <w:w w:val="105"/>
          <w:sz w:val="24"/>
          <w:szCs w:val="24"/>
        </w:rPr>
        <w:t xml:space="preserve"> RETURNED:</w:t>
      </w:r>
      <w:r w:rsidRPr="00C04F81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___</w:t>
      </w:r>
      <w:r w:rsidRPr="00D77129">
        <w:rPr>
          <w:b/>
          <w:bCs/>
          <w:sz w:val="24"/>
          <w:szCs w:val="24"/>
        </w:rPr>
        <w:tab/>
      </w:r>
      <w:r w:rsidRPr="00D77129">
        <w:rPr>
          <w:b/>
          <w:bCs/>
          <w:spacing w:val="-2"/>
          <w:sz w:val="24"/>
          <w:szCs w:val="24"/>
        </w:rPr>
        <w:t>DATE:</w:t>
      </w:r>
      <w:r w:rsidRPr="00D77129">
        <w:rPr>
          <w:b/>
          <w:bCs/>
          <w:sz w:val="24"/>
          <w:szCs w:val="24"/>
          <w:u w:val="single"/>
        </w:rPr>
        <w:tab/>
      </w:r>
      <w:r w:rsidRPr="00D77129">
        <w:rPr>
          <w:b/>
          <w:bCs/>
          <w:sz w:val="24"/>
          <w:szCs w:val="24"/>
        </w:rPr>
        <w:tab/>
      </w:r>
      <w:r w:rsidRPr="00D77129">
        <w:rPr>
          <w:b/>
          <w:bCs/>
          <w:spacing w:val="-2"/>
          <w:sz w:val="24"/>
          <w:szCs w:val="24"/>
        </w:rPr>
        <w:t>EMPLOYEE:</w:t>
      </w:r>
      <w:r w:rsidRPr="00D77129">
        <w:rPr>
          <w:b/>
          <w:bCs/>
          <w:sz w:val="24"/>
          <w:szCs w:val="24"/>
          <w:u w:val="single"/>
        </w:rPr>
        <w:tab/>
      </w:r>
    </w:p>
    <w:p w:rsidR="0051249D" w:rsidRPr="00BC0CFD" w:rsidRDefault="0051249D" w:rsidP="00BC0CFD">
      <w:pPr>
        <w:tabs>
          <w:tab w:val="left" w:pos="1635"/>
          <w:tab w:val="left" w:pos="1965"/>
          <w:tab w:val="left" w:pos="2938"/>
          <w:tab w:val="left" w:pos="4806"/>
          <w:tab w:val="left" w:pos="5547"/>
        </w:tabs>
        <w:ind w:left="126" w:right="3965" w:hanging="3"/>
        <w:rPr>
          <w:b/>
          <w:bCs/>
          <w:w w:val="105"/>
          <w:sz w:val="16"/>
          <w:szCs w:val="16"/>
        </w:rPr>
      </w:pPr>
    </w:p>
    <w:p w:rsidR="0051249D" w:rsidRPr="00D77129" w:rsidRDefault="0051249D" w:rsidP="00C04F81">
      <w:pPr>
        <w:tabs>
          <w:tab w:val="left" w:pos="2205"/>
          <w:tab w:val="left" w:pos="2551"/>
          <w:tab w:val="left" w:pos="3080"/>
          <w:tab w:val="left" w:pos="3740"/>
          <w:tab w:val="left" w:pos="5830"/>
        </w:tabs>
        <w:ind w:left="120"/>
        <w:rPr>
          <w:b/>
          <w:bCs/>
          <w:sz w:val="24"/>
          <w:szCs w:val="24"/>
        </w:rPr>
      </w:pPr>
      <w:r>
        <w:rPr>
          <w:b/>
          <w:bCs/>
          <w:w w:val="105"/>
          <w:sz w:val="24"/>
          <w:szCs w:val="24"/>
        </w:rPr>
        <w:t>DEPOSIT</w:t>
      </w:r>
      <w:r w:rsidRPr="00D77129">
        <w:rPr>
          <w:b/>
          <w:bCs/>
          <w:spacing w:val="-2"/>
          <w:w w:val="105"/>
          <w:sz w:val="24"/>
          <w:szCs w:val="24"/>
        </w:rPr>
        <w:t xml:space="preserve"> RETURNED:</w:t>
      </w:r>
      <w:r w:rsidRPr="00C04F81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___</w:t>
      </w:r>
      <w:r w:rsidRPr="00D77129">
        <w:rPr>
          <w:b/>
          <w:bCs/>
          <w:sz w:val="24"/>
          <w:szCs w:val="24"/>
        </w:rPr>
        <w:tab/>
      </w:r>
      <w:r w:rsidRPr="00D77129">
        <w:rPr>
          <w:b/>
          <w:bCs/>
          <w:spacing w:val="-2"/>
          <w:sz w:val="24"/>
          <w:szCs w:val="24"/>
        </w:rPr>
        <w:t>DATE:</w:t>
      </w:r>
      <w:r w:rsidRPr="00D77129">
        <w:rPr>
          <w:b/>
          <w:bCs/>
          <w:sz w:val="24"/>
          <w:szCs w:val="24"/>
          <w:u w:val="single"/>
        </w:rPr>
        <w:tab/>
      </w:r>
    </w:p>
    <w:sectPr w:rsidR="0051249D" w:rsidRPr="00D77129" w:rsidSect="00FD650F">
      <w:type w:val="continuous"/>
      <w:pgSz w:w="12180" w:h="15810"/>
      <w:pgMar w:top="540" w:right="13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76F"/>
    <w:rsid w:val="001A29EB"/>
    <w:rsid w:val="003C076F"/>
    <w:rsid w:val="00422325"/>
    <w:rsid w:val="0051249D"/>
    <w:rsid w:val="005B7B79"/>
    <w:rsid w:val="006E2FEC"/>
    <w:rsid w:val="007E622E"/>
    <w:rsid w:val="00971FC2"/>
    <w:rsid w:val="00A77F45"/>
    <w:rsid w:val="00BA15CE"/>
    <w:rsid w:val="00BC0CFD"/>
    <w:rsid w:val="00C04F81"/>
    <w:rsid w:val="00C114C1"/>
    <w:rsid w:val="00C60ACC"/>
    <w:rsid w:val="00D77129"/>
    <w:rsid w:val="00F7412F"/>
    <w:rsid w:val="00FD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6F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C076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3C076F"/>
  </w:style>
  <w:style w:type="paragraph" w:customStyle="1" w:styleId="TableParagraph">
    <w:name w:val="Table Paragraph"/>
    <w:basedOn w:val="Normal"/>
    <w:uiPriority w:val="99"/>
    <w:rsid w:val="003C0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686</Words>
  <Characters>3912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7</cp:revision>
  <dcterms:created xsi:type="dcterms:W3CDTF">2023-08-31T12:54:00Z</dcterms:created>
  <dcterms:modified xsi:type="dcterms:W3CDTF">2023-12-10T23:47:00Z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PFU ScanSnap Manager 5.5.10 #S1100</vt:lpwstr>
  </property>
  <property fmtid="{D5CDD505-2E9C-101B-9397-08002B2CF9AE}" pid="3" name="Producer">
    <vt:lpwstr>GPL Ghostscript 9.26</vt:lpwstr>
  </property>
</Properties>
</file>